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0" w:type="dxa"/>
        <w:tblLayout w:type="fixed"/>
        <w:tblLook w:val="01E0" w:firstRow="1" w:lastRow="1" w:firstColumn="1" w:lastColumn="1" w:noHBand="0" w:noVBand="0"/>
      </w:tblPr>
      <w:tblGrid>
        <w:gridCol w:w="4158"/>
        <w:gridCol w:w="236"/>
        <w:gridCol w:w="236"/>
        <w:gridCol w:w="2318"/>
        <w:gridCol w:w="2812"/>
        <w:gridCol w:w="540"/>
      </w:tblGrid>
      <w:tr w:rsidR="0028487E" w:rsidRPr="00B62D53" w14:paraId="058C07C6" w14:textId="77777777" w:rsidTr="0C3874F0">
        <w:trPr>
          <w:trHeight w:val="300"/>
        </w:trPr>
        <w:tc>
          <w:tcPr>
            <w:tcW w:w="4158" w:type="dxa"/>
            <w:vMerge w:val="restart"/>
          </w:tcPr>
          <w:p w14:paraId="1FBE425F" w14:textId="4705B817" w:rsidR="00FC7256" w:rsidRPr="004D071F" w:rsidRDefault="004C70D7" w:rsidP="00B62D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C3874F0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9F6E4F" w:rsidRPr="0C3874F0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78059B" w:rsidRPr="0C3874F0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14:paraId="414D6A3E" w14:textId="77777777" w:rsidR="0028487E" w:rsidRPr="00B62D53" w:rsidRDefault="0028487E" w:rsidP="00B62D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D53">
              <w:rPr>
                <w:rFonts w:ascii="Arial" w:hAnsi="Arial" w:cs="Arial"/>
                <w:b/>
                <w:sz w:val="20"/>
                <w:szCs w:val="20"/>
              </w:rPr>
              <w:t>FIRST MOUNT ZION BAPTIST CHURCH</w:t>
            </w:r>
          </w:p>
          <w:p w14:paraId="2CF4DABB" w14:textId="77777777" w:rsidR="0028487E" w:rsidRPr="00B62D53" w:rsidRDefault="0028487E" w:rsidP="00B62D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D53">
              <w:rPr>
                <w:rFonts w:ascii="Arial" w:hAnsi="Arial" w:cs="Arial"/>
                <w:b/>
                <w:sz w:val="20"/>
                <w:szCs w:val="20"/>
              </w:rPr>
              <w:t>CASH/PURCHASE REQUISITION</w:t>
            </w:r>
          </w:p>
          <w:p w14:paraId="5E7AB109" w14:textId="5EA9BB86" w:rsidR="0028487E" w:rsidRPr="00B62D53" w:rsidRDefault="1C8049FD" w:rsidP="00B62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5FD8043">
              <w:rPr>
                <w:rFonts w:ascii="Arial" w:hAnsi="Arial" w:cs="Arial"/>
                <w:sz w:val="18"/>
                <w:szCs w:val="18"/>
              </w:rPr>
              <w:t>[</w:t>
            </w:r>
            <w:r w:rsidR="526B0CF9" w:rsidRPr="55FD8043">
              <w:rPr>
                <w:rFonts w:ascii="Arial" w:hAnsi="Arial" w:cs="Arial"/>
                <w:sz w:val="18"/>
                <w:szCs w:val="18"/>
              </w:rPr>
              <w:t>All sections required. One check per request</w:t>
            </w:r>
            <w:r w:rsidRPr="55FD8043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14:paraId="0A37501D" w14:textId="77777777" w:rsidR="0028487E" w:rsidRPr="00B62D53" w:rsidRDefault="00284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DAB6C7B" w14:textId="77777777" w:rsidR="0028487E" w:rsidRPr="00B62D53" w:rsidRDefault="0028487E" w:rsidP="00B62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DEDED" w:themeFill="accent3" w:themeFillTint="33"/>
            <w:vAlign w:val="bottom"/>
          </w:tcPr>
          <w:p w14:paraId="1E2F352E" w14:textId="1DF9CD50" w:rsidR="0028487E" w:rsidRPr="00B62D53" w:rsidRDefault="0028487E" w:rsidP="55FD804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2EB378F" w14:textId="77777777" w:rsidR="0028487E" w:rsidRPr="00B62D53" w:rsidRDefault="0028487E" w:rsidP="7F3EA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256" w:rsidRPr="00B62D53" w14:paraId="6A47B3B8" w14:textId="77777777" w:rsidTr="0C3874F0">
        <w:trPr>
          <w:trHeight w:val="1185"/>
        </w:trPr>
        <w:tc>
          <w:tcPr>
            <w:tcW w:w="4158" w:type="dxa"/>
            <w:vMerge/>
          </w:tcPr>
          <w:p w14:paraId="6A05A809" w14:textId="77777777" w:rsidR="00FC7256" w:rsidRPr="00B62D53" w:rsidRDefault="00FC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5A39BBE3" w14:textId="77777777" w:rsidR="00FC7256" w:rsidRPr="00B62D53" w:rsidRDefault="00FC7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8" w:space="0" w:color="000000" w:themeColor="text1"/>
            </w:tcBorders>
            <w:vAlign w:val="bottom"/>
          </w:tcPr>
          <w:p w14:paraId="41C8F396" w14:textId="77777777" w:rsidR="00FC7256" w:rsidRPr="00B62D53" w:rsidRDefault="00FC7256" w:rsidP="00B62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8" w:space="0" w:color="000000" w:themeColor="text1"/>
            </w:tcBorders>
            <w:vAlign w:val="center"/>
          </w:tcPr>
          <w:p w14:paraId="4932F0A5" w14:textId="376CC283" w:rsidR="00FC7256" w:rsidRPr="00B62D53" w:rsidRDefault="32E75EAA" w:rsidP="55FD8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5FD8043">
              <w:rPr>
                <w:rFonts w:ascii="Arial" w:hAnsi="Arial" w:cs="Arial"/>
                <w:b/>
                <w:bCs/>
                <w:sz w:val="18"/>
                <w:szCs w:val="18"/>
              </w:rPr>
              <w:t>Department Head</w:t>
            </w:r>
          </w:p>
          <w:p w14:paraId="35A66D1A" w14:textId="3D7E2B86" w:rsidR="00FC7256" w:rsidRPr="00B62D53" w:rsidRDefault="50786402" w:rsidP="55FD8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5FD8043">
              <w:rPr>
                <w:rFonts w:ascii="Arial" w:hAnsi="Arial" w:cs="Arial"/>
                <w:sz w:val="18"/>
                <w:szCs w:val="18"/>
              </w:rPr>
              <w:t>[signature required]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8" w:space="0" w:color="000000" w:themeColor="text1"/>
            </w:tcBorders>
            <w:vAlign w:val="center"/>
          </w:tcPr>
          <w:p w14:paraId="033A6677" w14:textId="60C839EA" w:rsidR="00FC7256" w:rsidRPr="00B62D53" w:rsidRDefault="18AA6FF5" w:rsidP="55FD80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7F3EA7D7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Pr="55FD804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55FD8043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602C3123" w:rsidRPr="55FD8043">
              <w:rPr>
                <w:rFonts w:ascii="Arial" w:hAnsi="Arial" w:cs="Arial"/>
                <w:i/>
                <w:iCs/>
                <w:sz w:val="16"/>
                <w:szCs w:val="16"/>
              </w:rPr>
              <w:t>MM/DD/YYYY</w:t>
            </w:r>
            <w:r w:rsidR="560CE51D" w:rsidRPr="55FD8043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540" w:type="dxa"/>
            <w:tcBorders>
              <w:left w:val="nil"/>
              <w:bottom w:val="single" w:sz="8" w:space="0" w:color="000000" w:themeColor="text1"/>
              <w:right w:val="single" w:sz="4" w:space="0" w:color="auto"/>
            </w:tcBorders>
            <w:vAlign w:val="bottom"/>
          </w:tcPr>
          <w:p w14:paraId="72A3D3EC" w14:textId="77777777" w:rsidR="00FC7256" w:rsidRPr="00B62D53" w:rsidRDefault="00FC7256" w:rsidP="7F3EA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FB0818" w14:textId="77777777" w:rsidR="00A124A3" w:rsidRPr="0051559D" w:rsidRDefault="00A124A3">
      <w:pPr>
        <w:rPr>
          <w:rFonts w:ascii="Arial" w:hAnsi="Arial" w:cs="Arial"/>
          <w:sz w:val="16"/>
          <w:szCs w:val="16"/>
        </w:rPr>
      </w:pPr>
    </w:p>
    <w:tbl>
      <w:tblPr>
        <w:tblW w:w="10473" w:type="dxa"/>
        <w:tblLayout w:type="fixed"/>
        <w:tblLook w:val="01E0" w:firstRow="1" w:lastRow="1" w:firstColumn="1" w:lastColumn="1" w:noHBand="0" w:noVBand="0"/>
      </w:tblPr>
      <w:tblGrid>
        <w:gridCol w:w="918"/>
        <w:gridCol w:w="2880"/>
        <w:gridCol w:w="6675"/>
      </w:tblGrid>
      <w:tr w:rsidR="00D47BF7" w:rsidRPr="00B62D53" w14:paraId="3DE5A00D" w14:textId="77777777" w:rsidTr="55FD8043">
        <w:trPr>
          <w:trHeight w:val="300"/>
        </w:trPr>
        <w:tc>
          <w:tcPr>
            <w:tcW w:w="918" w:type="dxa"/>
            <w:vAlign w:val="bottom"/>
          </w:tcPr>
          <w:p w14:paraId="2364EA4C" w14:textId="77777777" w:rsidR="00D47BF7" w:rsidRPr="00B62D53" w:rsidRDefault="00D47BF7" w:rsidP="00D47BF7">
            <w:pPr>
              <w:rPr>
                <w:rFonts w:ascii="Arial" w:hAnsi="Arial" w:cs="Arial"/>
                <w:sz w:val="20"/>
                <w:szCs w:val="20"/>
              </w:rPr>
            </w:pPr>
            <w:r w:rsidRPr="00B62D53"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bottom"/>
          </w:tcPr>
          <w:p w14:paraId="0BA21577" w14:textId="3AACCF7E" w:rsidR="00D47BF7" w:rsidRPr="00B62D53" w:rsidRDefault="655E37E8" w:rsidP="00D47BF7">
            <w:pPr>
              <w:rPr>
                <w:rFonts w:ascii="Arial" w:hAnsi="Arial" w:cs="Arial"/>
                <w:sz w:val="20"/>
                <w:szCs w:val="20"/>
              </w:rPr>
            </w:pPr>
            <w:r w:rsidRPr="7F3EA7D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Pr="7F3EA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7F3EA7D7">
              <w:rPr>
                <w:rFonts w:ascii="Arial" w:hAnsi="Arial" w:cs="Arial"/>
                <w:sz w:val="18"/>
                <w:szCs w:val="18"/>
              </w:rPr>
              <w:t>[</w:t>
            </w:r>
            <w:r w:rsidR="688BE679" w:rsidRPr="7F3EA7D7">
              <w:rPr>
                <w:rFonts w:ascii="Arial" w:hAnsi="Arial" w:cs="Arial"/>
                <w:sz w:val="18"/>
                <w:szCs w:val="18"/>
              </w:rPr>
              <w:t>completed by</w:t>
            </w:r>
            <w:r w:rsidRPr="7F3EA7D7">
              <w:rPr>
                <w:rFonts w:ascii="Arial" w:hAnsi="Arial" w:cs="Arial"/>
                <w:sz w:val="18"/>
                <w:szCs w:val="18"/>
              </w:rPr>
              <w:t>]: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14:paraId="46A41613" w14:textId="092B8FA4" w:rsidR="00D47BF7" w:rsidRPr="00B62D53" w:rsidRDefault="00D47BF7" w:rsidP="00122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5EC" w:rsidRPr="00B62D53" w14:paraId="53128261" w14:textId="77777777" w:rsidTr="55FD8043">
        <w:trPr>
          <w:cantSplit/>
          <w:trHeight w:val="300"/>
        </w:trPr>
        <w:tc>
          <w:tcPr>
            <w:tcW w:w="10473" w:type="dxa"/>
            <w:gridSpan w:val="3"/>
          </w:tcPr>
          <w:p w14:paraId="62486C05" w14:textId="77777777" w:rsidR="004E45EC" w:rsidRPr="00B62D53" w:rsidRDefault="004E45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01652C" w14:textId="77777777" w:rsidR="0043532A" w:rsidRPr="0051559D" w:rsidRDefault="0043532A">
      <w:pPr>
        <w:rPr>
          <w:rFonts w:ascii="Arial" w:hAnsi="Arial" w:cs="Arial"/>
          <w:sz w:val="16"/>
          <w:szCs w:val="16"/>
        </w:rPr>
      </w:pPr>
    </w:p>
    <w:tbl>
      <w:tblPr>
        <w:tblW w:w="10445" w:type="dxa"/>
        <w:tblLook w:val="01E0" w:firstRow="1" w:lastRow="1" w:firstColumn="1" w:lastColumn="1" w:noHBand="0" w:noVBand="0"/>
      </w:tblPr>
      <w:tblGrid>
        <w:gridCol w:w="1125"/>
        <w:gridCol w:w="350"/>
        <w:gridCol w:w="115"/>
        <w:gridCol w:w="867"/>
        <w:gridCol w:w="326"/>
        <w:gridCol w:w="1298"/>
        <w:gridCol w:w="49"/>
        <w:gridCol w:w="217"/>
        <w:gridCol w:w="176"/>
        <w:gridCol w:w="1300"/>
        <w:gridCol w:w="1430"/>
        <w:gridCol w:w="282"/>
        <w:gridCol w:w="2910"/>
      </w:tblGrid>
      <w:tr w:rsidR="004E45EC" w:rsidRPr="00B62D53" w14:paraId="615DA8A4" w14:textId="77777777" w:rsidTr="0C3874F0">
        <w:trPr>
          <w:trHeight w:val="360"/>
        </w:trPr>
        <w:tc>
          <w:tcPr>
            <w:tcW w:w="1475" w:type="dxa"/>
            <w:gridSpan w:val="2"/>
            <w:tcBorders>
              <w:right w:val="single" w:sz="4" w:space="0" w:color="auto"/>
            </w:tcBorders>
            <w:vAlign w:val="bottom"/>
          </w:tcPr>
          <w:p w14:paraId="4CA7F7E3" w14:textId="77777777" w:rsidR="004E45EC" w:rsidRPr="00B62D53" w:rsidRDefault="004E45EC" w:rsidP="00D47B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D53">
              <w:rPr>
                <w:rFonts w:ascii="Arial" w:hAnsi="Arial" w:cs="Arial"/>
                <w:b/>
                <w:sz w:val="20"/>
                <w:szCs w:val="20"/>
              </w:rPr>
              <w:t>Day Phone: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14:paraId="26D08C2B" w14:textId="5A16B835" w:rsidR="004E45EC" w:rsidRPr="00B62D53" w:rsidRDefault="004E45EC" w:rsidP="00122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</w:tcBorders>
            <w:vAlign w:val="bottom"/>
          </w:tcPr>
          <w:p w14:paraId="4B99056E" w14:textId="77777777" w:rsidR="004E45EC" w:rsidRPr="00B62D53" w:rsidRDefault="004E45EC" w:rsidP="00D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gridSpan w:val="3"/>
            <w:tcBorders>
              <w:right w:val="single" w:sz="4" w:space="0" w:color="auto"/>
            </w:tcBorders>
            <w:vAlign w:val="bottom"/>
          </w:tcPr>
          <w:p w14:paraId="774EBBC1" w14:textId="3096271E" w:rsidR="004E45EC" w:rsidRPr="00B62D53" w:rsidRDefault="004E45EC" w:rsidP="00D47BF7">
            <w:pPr>
              <w:rPr>
                <w:rFonts w:ascii="Arial" w:hAnsi="Arial" w:cs="Arial"/>
                <w:sz w:val="20"/>
                <w:szCs w:val="20"/>
              </w:rPr>
            </w:pPr>
            <w:r w:rsidRPr="00B62D5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C8623D" w:rsidRPr="00B62D53">
              <w:rPr>
                <w:rFonts w:ascii="Arial" w:hAnsi="Arial" w:cs="Arial"/>
                <w:b/>
                <w:sz w:val="20"/>
                <w:szCs w:val="20"/>
              </w:rPr>
              <w:t xml:space="preserve"> of Request</w:t>
            </w:r>
            <w:r w:rsidRPr="00B62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280D" w:rsidRPr="55FD8043">
              <w:rPr>
                <w:rFonts w:ascii="Arial" w:hAnsi="Arial" w:cs="Arial"/>
                <w:sz w:val="18"/>
                <w:szCs w:val="18"/>
              </w:rPr>
              <w:t>[mm/dd/yyyy]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14:paraId="4C8C8A99" w14:textId="7EA42B57" w:rsidR="004E45EC" w:rsidRPr="00B62D53" w:rsidRDefault="004E45EC" w:rsidP="00A67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5EC" w:rsidRPr="00B62D53" w14:paraId="4DDBEF00" w14:textId="77777777" w:rsidTr="003F103A">
        <w:trPr>
          <w:cantSplit/>
          <w:trHeight w:val="300"/>
        </w:trPr>
        <w:tc>
          <w:tcPr>
            <w:tcW w:w="1475" w:type="dxa"/>
            <w:gridSpan w:val="2"/>
            <w:tcBorders>
              <w:bottom w:val="single" w:sz="4" w:space="0" w:color="auto"/>
            </w:tcBorders>
          </w:tcPr>
          <w:p w14:paraId="3461D779" w14:textId="77777777" w:rsidR="004E45EC" w:rsidRPr="00B62D53" w:rsidRDefault="004E4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F2D8B6" w14:textId="77777777" w:rsidR="004E45EC" w:rsidRPr="00B62D53" w:rsidRDefault="004E4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14:paraId="0FB78278" w14:textId="77777777" w:rsidR="004E45EC" w:rsidRPr="00B62D53" w:rsidRDefault="004E4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gridSpan w:val="3"/>
            <w:tcBorders>
              <w:bottom w:val="single" w:sz="4" w:space="0" w:color="auto"/>
            </w:tcBorders>
          </w:tcPr>
          <w:p w14:paraId="1FC39945" w14:textId="77777777" w:rsidR="004E45EC" w:rsidRPr="00B62D53" w:rsidRDefault="004E4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62CB0E" w14:textId="77777777" w:rsidR="004E45EC" w:rsidRPr="00B62D53" w:rsidRDefault="004E45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F36" w:rsidRPr="00B62D53" w14:paraId="7EB109A3" w14:textId="77777777" w:rsidTr="0C3874F0">
        <w:trPr>
          <w:trHeight w:hRule="exact" w:val="48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E250D" w14:textId="77777777" w:rsidR="00FC7F36" w:rsidRPr="00B62D53" w:rsidRDefault="00FC7F36" w:rsidP="00632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D53">
              <w:rPr>
                <w:rFonts w:ascii="Arial" w:hAnsi="Arial" w:cs="Arial"/>
                <w:b/>
                <w:sz w:val="20"/>
                <w:szCs w:val="20"/>
              </w:rPr>
              <w:t>Ministry:</w:t>
            </w:r>
          </w:p>
        </w:tc>
        <w:tc>
          <w:tcPr>
            <w:tcW w:w="9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14:paraId="49D2725A" w14:textId="4676493C" w:rsidR="00FC7F36" w:rsidRPr="00B62D53" w:rsidRDefault="00FC7F36" w:rsidP="00122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F36" w:rsidRPr="00B62D53" w14:paraId="2946DB82" w14:textId="77777777" w:rsidTr="0063280D">
        <w:trPr>
          <w:trHeight w:val="300"/>
        </w:trPr>
        <w:tc>
          <w:tcPr>
            <w:tcW w:w="104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FC7F36" w:rsidRPr="00B62D53" w:rsidRDefault="00FC7F36" w:rsidP="00632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F36" w:rsidRPr="00B62D53" w14:paraId="4BE97A79" w14:textId="77777777" w:rsidTr="0C3874F0">
        <w:trPr>
          <w:trHeight w:val="233"/>
        </w:trPr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25B6F" w14:textId="77777777" w:rsidR="00FC7F36" w:rsidRPr="00B62D53" w:rsidRDefault="00FC7F36" w:rsidP="00632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D53">
              <w:rPr>
                <w:rFonts w:ascii="Arial" w:hAnsi="Arial" w:cs="Arial"/>
                <w:b/>
                <w:sz w:val="20"/>
                <w:szCs w:val="20"/>
              </w:rPr>
              <w:t>Leadership Oversight:</w:t>
            </w:r>
          </w:p>
          <w:p w14:paraId="167F6C8B" w14:textId="553E5F72" w:rsidR="006C3D8E" w:rsidRPr="00B62D53" w:rsidRDefault="7479DE06" w:rsidP="00B62D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5FD8043">
              <w:rPr>
                <w:rFonts w:ascii="Arial" w:hAnsi="Arial" w:cs="Arial"/>
                <w:sz w:val="18"/>
                <w:szCs w:val="18"/>
              </w:rPr>
              <w:t>[</w:t>
            </w:r>
            <w:r w:rsidR="194B95F2" w:rsidRPr="55FD8043">
              <w:rPr>
                <w:rFonts w:ascii="Arial" w:hAnsi="Arial" w:cs="Arial"/>
                <w:sz w:val="18"/>
                <w:szCs w:val="18"/>
              </w:rPr>
              <w:t>must check box</w:t>
            </w:r>
            <w:r w:rsidRPr="55FD8043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2540" w:type="dxa"/>
            <w:gridSpan w:val="4"/>
          </w:tcPr>
          <w:p w14:paraId="05779B4D" w14:textId="77777777" w:rsidR="00FC7F36" w:rsidRPr="00B62D53" w:rsidRDefault="002F06C9" w:rsidP="00632A23">
            <w:pPr>
              <w:rPr>
                <w:rFonts w:ascii="Arial" w:hAnsi="Arial" w:cs="Arial"/>
                <w:sz w:val="20"/>
                <w:szCs w:val="20"/>
              </w:rPr>
            </w:pPr>
            <w:r w:rsidRPr="00B62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D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C03">
              <w:rPr>
                <w:rFonts w:ascii="Arial" w:hAnsi="Arial" w:cs="Arial"/>
                <w:sz w:val="20"/>
                <w:szCs w:val="20"/>
              </w:rPr>
            </w:r>
            <w:r w:rsidR="00C20C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2D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C7F36" w:rsidRPr="00B62D53">
              <w:rPr>
                <w:rFonts w:ascii="Arial" w:hAnsi="Arial" w:cs="Arial"/>
                <w:sz w:val="20"/>
                <w:szCs w:val="20"/>
              </w:rPr>
              <w:t xml:space="preserve">Pastor    </w:t>
            </w:r>
          </w:p>
        </w:tc>
        <w:tc>
          <w:tcPr>
            <w:tcW w:w="1693" w:type="dxa"/>
            <w:gridSpan w:val="3"/>
          </w:tcPr>
          <w:p w14:paraId="19CB3A87" w14:textId="77777777" w:rsidR="00FC7F36" w:rsidRPr="00B62D53" w:rsidRDefault="007E21F2" w:rsidP="00632A23">
            <w:pPr>
              <w:rPr>
                <w:rFonts w:ascii="Arial" w:hAnsi="Arial" w:cs="Arial"/>
                <w:sz w:val="20"/>
                <w:szCs w:val="20"/>
              </w:rPr>
            </w:pPr>
            <w:r w:rsidRPr="00B62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F36" w:rsidRPr="00B62D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C03">
              <w:rPr>
                <w:rFonts w:ascii="Arial" w:hAnsi="Arial" w:cs="Arial"/>
                <w:sz w:val="20"/>
                <w:szCs w:val="20"/>
              </w:rPr>
            </w:r>
            <w:r w:rsidR="00C20C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2D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C7F36" w:rsidRPr="00B62D53">
              <w:rPr>
                <w:rFonts w:ascii="Arial" w:hAnsi="Arial" w:cs="Arial"/>
                <w:sz w:val="20"/>
                <w:szCs w:val="20"/>
              </w:rPr>
              <w:t xml:space="preserve"> Deacons</w:t>
            </w:r>
          </w:p>
        </w:tc>
        <w:tc>
          <w:tcPr>
            <w:tcW w:w="1712" w:type="dxa"/>
            <w:gridSpan w:val="2"/>
          </w:tcPr>
          <w:p w14:paraId="152A908B" w14:textId="77777777" w:rsidR="00FC7F36" w:rsidRPr="00B62D53" w:rsidRDefault="007E21F2" w:rsidP="00632A23">
            <w:pPr>
              <w:rPr>
                <w:rFonts w:ascii="Arial" w:hAnsi="Arial" w:cs="Arial"/>
                <w:sz w:val="20"/>
                <w:szCs w:val="20"/>
              </w:rPr>
            </w:pPr>
            <w:r w:rsidRPr="00B62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F36" w:rsidRPr="00B62D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C03">
              <w:rPr>
                <w:rFonts w:ascii="Arial" w:hAnsi="Arial" w:cs="Arial"/>
                <w:sz w:val="20"/>
                <w:szCs w:val="20"/>
              </w:rPr>
            </w:r>
            <w:r w:rsidR="00C20C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2D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C7F36" w:rsidRPr="00B62D53">
              <w:rPr>
                <w:rFonts w:ascii="Arial" w:hAnsi="Arial" w:cs="Arial"/>
                <w:sz w:val="20"/>
                <w:szCs w:val="20"/>
              </w:rPr>
              <w:t xml:space="preserve"> Deaconess</w:t>
            </w: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14:paraId="359675B0" w14:textId="6548AE39" w:rsidR="00FC7F36" w:rsidRPr="00B62D53" w:rsidRDefault="008E6B0D" w:rsidP="00632A23">
            <w:pPr>
              <w:rPr>
                <w:rFonts w:ascii="Arial" w:hAnsi="Arial" w:cs="Arial"/>
                <w:sz w:val="20"/>
                <w:szCs w:val="20"/>
              </w:rPr>
            </w:pPr>
            <w:r w:rsidRPr="00B62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D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C03">
              <w:rPr>
                <w:rFonts w:ascii="Arial" w:hAnsi="Arial" w:cs="Arial"/>
                <w:sz w:val="20"/>
                <w:szCs w:val="20"/>
              </w:rPr>
            </w:r>
            <w:r w:rsidR="00C20C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2D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C7F36" w:rsidRPr="00B62D53">
              <w:rPr>
                <w:rFonts w:ascii="Arial" w:hAnsi="Arial" w:cs="Arial"/>
                <w:sz w:val="20"/>
                <w:szCs w:val="20"/>
              </w:rPr>
              <w:t>Trustees</w:t>
            </w:r>
          </w:p>
        </w:tc>
      </w:tr>
      <w:tr w:rsidR="00FC7F36" w:rsidRPr="00B62D53" w14:paraId="757C766F" w14:textId="77777777" w:rsidTr="003F103A">
        <w:trPr>
          <w:trHeight w:val="232"/>
        </w:trPr>
        <w:tc>
          <w:tcPr>
            <w:tcW w:w="1590" w:type="dxa"/>
            <w:gridSpan w:val="3"/>
            <w:vMerge/>
            <w:tcBorders>
              <w:left w:val="single" w:sz="4" w:space="0" w:color="auto"/>
            </w:tcBorders>
          </w:tcPr>
          <w:p w14:paraId="110FFD37" w14:textId="77777777" w:rsidR="00FC7F36" w:rsidRPr="00B62D53" w:rsidRDefault="00FC7F36" w:rsidP="00632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3" w:type="dxa"/>
            <w:gridSpan w:val="7"/>
          </w:tcPr>
          <w:p w14:paraId="1259E302" w14:textId="2DCD70DB" w:rsidR="00FC7F36" w:rsidRPr="00B62D53" w:rsidRDefault="00F029B1" w:rsidP="00632A23">
            <w:pPr>
              <w:rPr>
                <w:rFonts w:ascii="Arial" w:hAnsi="Arial" w:cs="Arial"/>
                <w:sz w:val="20"/>
                <w:szCs w:val="20"/>
              </w:rPr>
            </w:pPr>
            <w:r w:rsidRPr="00B62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D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C03">
              <w:rPr>
                <w:rFonts w:ascii="Arial" w:hAnsi="Arial" w:cs="Arial"/>
                <w:sz w:val="20"/>
                <w:szCs w:val="20"/>
              </w:rPr>
            </w:r>
            <w:r w:rsidR="00C20C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2D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2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7F36" w:rsidRPr="00B62D53">
              <w:rPr>
                <w:rFonts w:ascii="Arial" w:hAnsi="Arial" w:cs="Arial"/>
                <w:sz w:val="20"/>
                <w:szCs w:val="20"/>
              </w:rPr>
              <w:t xml:space="preserve">Church Administrator  </w:t>
            </w:r>
          </w:p>
        </w:tc>
        <w:tc>
          <w:tcPr>
            <w:tcW w:w="4622" w:type="dxa"/>
            <w:gridSpan w:val="3"/>
            <w:tcBorders>
              <w:right w:val="single" w:sz="4" w:space="0" w:color="auto"/>
            </w:tcBorders>
          </w:tcPr>
          <w:p w14:paraId="709AC4DB" w14:textId="77777777" w:rsidR="00FC7F36" w:rsidRPr="00B62D53" w:rsidRDefault="007E21F2" w:rsidP="00632A23">
            <w:pPr>
              <w:rPr>
                <w:rFonts w:ascii="Arial" w:hAnsi="Arial" w:cs="Arial"/>
                <w:sz w:val="20"/>
                <w:szCs w:val="20"/>
              </w:rPr>
            </w:pPr>
            <w:r w:rsidRPr="00B62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F36" w:rsidRPr="00B62D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C03">
              <w:rPr>
                <w:rFonts w:ascii="Arial" w:hAnsi="Arial" w:cs="Arial"/>
                <w:sz w:val="20"/>
                <w:szCs w:val="20"/>
              </w:rPr>
            </w:r>
            <w:r w:rsidR="00C20C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2D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C7F36" w:rsidRPr="00B62D53">
              <w:rPr>
                <w:rFonts w:ascii="Arial" w:hAnsi="Arial" w:cs="Arial"/>
                <w:sz w:val="20"/>
                <w:szCs w:val="20"/>
              </w:rPr>
              <w:t xml:space="preserve"> Christian Education</w:t>
            </w:r>
          </w:p>
        </w:tc>
      </w:tr>
      <w:tr w:rsidR="00FC7F36" w:rsidRPr="00B62D53" w14:paraId="67343E7F" w14:textId="77777777" w:rsidTr="003F103A">
        <w:trPr>
          <w:trHeight w:val="450"/>
        </w:trPr>
        <w:tc>
          <w:tcPr>
            <w:tcW w:w="1590" w:type="dxa"/>
            <w:gridSpan w:val="3"/>
            <w:vMerge/>
            <w:tcBorders>
              <w:left w:val="single" w:sz="4" w:space="0" w:color="auto"/>
            </w:tcBorders>
          </w:tcPr>
          <w:p w14:paraId="6B699379" w14:textId="77777777" w:rsidR="00FC7F36" w:rsidRPr="00B62D53" w:rsidRDefault="00FC7F36" w:rsidP="00632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0" w:type="dxa"/>
            <w:gridSpan w:val="4"/>
          </w:tcPr>
          <w:p w14:paraId="1E21EC9C" w14:textId="77777777" w:rsidR="00FC7F36" w:rsidRPr="00B62D53" w:rsidRDefault="007E21F2" w:rsidP="00632A23">
            <w:pPr>
              <w:rPr>
                <w:rFonts w:ascii="Arial" w:hAnsi="Arial" w:cs="Arial"/>
                <w:sz w:val="20"/>
                <w:szCs w:val="20"/>
              </w:rPr>
            </w:pPr>
            <w:r w:rsidRPr="00B62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F36" w:rsidRPr="00B62D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C03">
              <w:rPr>
                <w:rFonts w:ascii="Arial" w:hAnsi="Arial" w:cs="Arial"/>
                <w:sz w:val="20"/>
                <w:szCs w:val="20"/>
              </w:rPr>
            </w:r>
            <w:r w:rsidR="00C20C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2D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C7F36" w:rsidRPr="00B62D53">
              <w:rPr>
                <w:rFonts w:ascii="Arial" w:hAnsi="Arial" w:cs="Arial"/>
                <w:sz w:val="20"/>
                <w:szCs w:val="20"/>
              </w:rPr>
              <w:t xml:space="preserve"> Music &amp; Arts  </w:t>
            </w:r>
          </w:p>
        </w:tc>
        <w:tc>
          <w:tcPr>
            <w:tcW w:w="3405" w:type="dxa"/>
            <w:gridSpan w:val="5"/>
          </w:tcPr>
          <w:p w14:paraId="12E4B90D" w14:textId="77777777" w:rsidR="00FC7F36" w:rsidRPr="00B62D53" w:rsidRDefault="007E21F2" w:rsidP="00E25D23">
            <w:pPr>
              <w:rPr>
                <w:rFonts w:ascii="Arial" w:hAnsi="Arial" w:cs="Arial"/>
                <w:sz w:val="20"/>
                <w:szCs w:val="20"/>
              </w:rPr>
            </w:pPr>
            <w:r w:rsidRPr="00B62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7F36" w:rsidRPr="00B62D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C03">
              <w:rPr>
                <w:rFonts w:ascii="Arial" w:hAnsi="Arial" w:cs="Arial"/>
                <w:sz w:val="20"/>
                <w:szCs w:val="20"/>
              </w:rPr>
            </w:r>
            <w:r w:rsidR="00C20C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2D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C7F36" w:rsidRPr="00B62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5D23">
              <w:rPr>
                <w:rFonts w:ascii="Arial" w:hAnsi="Arial" w:cs="Arial"/>
                <w:sz w:val="20"/>
                <w:szCs w:val="20"/>
              </w:rPr>
              <w:t>Small Groups</w:t>
            </w:r>
            <w:r w:rsidR="00FC7F36" w:rsidRPr="00B62D5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14:paraId="3FE9F23F" w14:textId="77777777" w:rsidR="00FC7F36" w:rsidRPr="00B62D53" w:rsidRDefault="00FC7F36" w:rsidP="00632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F36" w:rsidRPr="00B62D53" w14:paraId="186D7619" w14:textId="77777777" w:rsidTr="0C3874F0">
        <w:tblPrEx>
          <w:tblBorders>
            <w:bottom w:val="single" w:sz="6" w:space="0" w:color="000000" w:themeColor="text1"/>
          </w:tblBorders>
        </w:tblPrEx>
        <w:trPr>
          <w:trHeight w:val="300"/>
        </w:trPr>
        <w:tc>
          <w:tcPr>
            <w:tcW w:w="24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E952" w14:textId="77777777" w:rsidR="00FC7F36" w:rsidRPr="00B62D53" w:rsidRDefault="00FC7F36" w:rsidP="00632A23">
            <w:pPr>
              <w:rPr>
                <w:rFonts w:ascii="Arial" w:hAnsi="Arial" w:cs="Arial"/>
                <w:sz w:val="20"/>
                <w:szCs w:val="20"/>
              </w:rPr>
            </w:pPr>
            <w:r w:rsidRPr="00B62D53">
              <w:rPr>
                <w:rFonts w:ascii="Arial" w:hAnsi="Arial" w:cs="Arial"/>
                <w:b/>
                <w:sz w:val="20"/>
                <w:szCs w:val="20"/>
              </w:rPr>
              <w:t>Budget Category</w:t>
            </w:r>
            <w:r w:rsidR="00AA475B" w:rsidRPr="00B62D5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8A2EA" w14:textId="77777777" w:rsidR="00FC7F36" w:rsidRPr="00B62D53" w:rsidRDefault="00040817" w:rsidP="00632A23">
            <w:pPr>
              <w:rPr>
                <w:rFonts w:ascii="Arial" w:hAnsi="Arial" w:cs="Arial"/>
                <w:sz w:val="20"/>
                <w:szCs w:val="20"/>
              </w:rPr>
            </w:pPr>
            <w:r w:rsidRPr="00B62D53">
              <w:rPr>
                <w:rFonts w:ascii="Arial" w:hAnsi="Arial" w:cs="Arial"/>
                <w:b/>
                <w:sz w:val="20"/>
                <w:szCs w:val="20"/>
              </w:rPr>
              <w:t>Line-Item</w:t>
            </w:r>
            <w:r w:rsidR="00FC7F36" w:rsidRPr="00B62D53">
              <w:rPr>
                <w:rFonts w:ascii="Arial" w:hAnsi="Arial" w:cs="Arial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14:paraId="41D96A64" w14:textId="6FABC959" w:rsidR="00FC7F36" w:rsidRPr="00B62D53" w:rsidRDefault="00FC7F36" w:rsidP="002A3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F36" w:rsidRPr="00B62D53" w14:paraId="247D6443" w14:textId="77777777" w:rsidTr="003F103A">
        <w:tblPrEx>
          <w:tblBorders>
            <w:bottom w:val="single" w:sz="6" w:space="0" w:color="000000" w:themeColor="text1"/>
          </w:tblBorders>
        </w:tblPrEx>
        <w:trPr>
          <w:trHeight w:val="300"/>
        </w:trPr>
        <w:tc>
          <w:tcPr>
            <w:tcW w:w="2457" w:type="dxa"/>
            <w:gridSpan w:val="4"/>
            <w:vMerge/>
            <w:tcBorders>
              <w:left w:val="single" w:sz="4" w:space="0" w:color="auto"/>
            </w:tcBorders>
          </w:tcPr>
          <w:p w14:paraId="07459315" w14:textId="77777777" w:rsidR="00FC7F36" w:rsidRPr="00B62D53" w:rsidRDefault="00FC7F36" w:rsidP="00632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FA63" w14:textId="77777777" w:rsidR="00FC7F36" w:rsidRPr="00B62D53" w:rsidRDefault="00040817" w:rsidP="00632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D53">
              <w:rPr>
                <w:rFonts w:ascii="Arial" w:hAnsi="Arial" w:cs="Arial"/>
                <w:b/>
                <w:sz w:val="20"/>
                <w:szCs w:val="20"/>
              </w:rPr>
              <w:t>Line-Item</w:t>
            </w:r>
            <w:r w:rsidR="00FC7F36" w:rsidRPr="00B62D53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1130769" w14:textId="2DB2B3B4" w:rsidR="00FC7F36" w:rsidRPr="00B62D53" w:rsidRDefault="00FC7F36" w:rsidP="002A3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A23" w:rsidRPr="00B62D53" w14:paraId="1217AEC6" w14:textId="77777777" w:rsidTr="0C387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95"/>
        </w:trPr>
        <w:tc>
          <w:tcPr>
            <w:tcW w:w="2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ED9D6" w14:textId="3E47186A" w:rsidR="00632A23" w:rsidRPr="00B62D53" w:rsidRDefault="00632A23" w:rsidP="00AA47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D53">
              <w:rPr>
                <w:rFonts w:ascii="Arial" w:hAnsi="Arial" w:cs="Arial"/>
                <w:b/>
                <w:sz w:val="20"/>
                <w:szCs w:val="20"/>
              </w:rPr>
              <w:t>Explanation</w:t>
            </w:r>
            <w:r w:rsidR="008D4F95">
              <w:rPr>
                <w:rFonts w:ascii="Arial" w:hAnsi="Arial" w:cs="Arial"/>
                <w:b/>
                <w:sz w:val="20"/>
                <w:szCs w:val="20"/>
              </w:rPr>
              <w:t xml:space="preserve"> of purchase</w:t>
            </w:r>
            <w:r w:rsidRPr="00B62D5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14:paraId="44D32B46" w14:textId="5DDDA7F7" w:rsidR="00632A23" w:rsidRPr="00B62D53" w:rsidRDefault="00632A23" w:rsidP="55FD8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187D99" w14:textId="19FBB6D4" w:rsidR="00BC283D" w:rsidRPr="00040817" w:rsidRDefault="00BC283D" w:rsidP="008D4F95">
      <w:pPr>
        <w:rPr>
          <w:rFonts w:ascii="Arial" w:hAnsi="Arial" w:cs="Arial"/>
          <w:b/>
          <w:sz w:val="20"/>
          <w:szCs w:val="20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360"/>
        <w:gridCol w:w="630"/>
        <w:gridCol w:w="360"/>
        <w:gridCol w:w="236"/>
        <w:gridCol w:w="3453"/>
        <w:gridCol w:w="1170"/>
        <w:gridCol w:w="238"/>
        <w:gridCol w:w="982"/>
        <w:gridCol w:w="236"/>
        <w:gridCol w:w="1154"/>
        <w:gridCol w:w="345"/>
      </w:tblGrid>
      <w:tr w:rsidR="0030536D" w:rsidRPr="00B62D53" w14:paraId="2BFC0474" w14:textId="77777777" w:rsidTr="55FD8043">
        <w:trPr>
          <w:cantSplit/>
          <w:trHeight w:hRule="exact" w:val="325"/>
        </w:trPr>
        <w:tc>
          <w:tcPr>
            <w:tcW w:w="919" w:type="dxa"/>
            <w:vAlign w:val="bottom"/>
          </w:tcPr>
          <w:p w14:paraId="3852B852" w14:textId="7C78D68A" w:rsidR="00C8623D" w:rsidRPr="00B62D53" w:rsidRDefault="33AA46D9" w:rsidP="7F3EA7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7F3EA7D7">
              <w:rPr>
                <w:rFonts w:ascii="Arial" w:hAnsi="Arial" w:cs="Arial"/>
                <w:b/>
                <w:bCs/>
                <w:sz w:val="16"/>
                <w:szCs w:val="16"/>
              </w:rPr>
              <w:t>Pickup</w:t>
            </w:r>
          </w:p>
        </w:tc>
        <w:tc>
          <w:tcPr>
            <w:tcW w:w="360" w:type="dxa"/>
            <w:vAlign w:val="bottom"/>
          </w:tcPr>
          <w:p w14:paraId="099F79F7" w14:textId="528B0EDA" w:rsidR="00C8623D" w:rsidRPr="00B62D53" w:rsidRDefault="00C8623D" w:rsidP="7F3EA7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2FE2B666" w14:textId="77777777" w:rsidR="00C8623D" w:rsidRPr="00B62D53" w:rsidRDefault="456E4915" w:rsidP="7F3EA7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7F3EA7D7">
              <w:rPr>
                <w:rFonts w:ascii="Arial" w:hAnsi="Arial" w:cs="Arial"/>
                <w:b/>
                <w:bCs/>
                <w:sz w:val="16"/>
                <w:szCs w:val="16"/>
              </w:rPr>
              <w:t>Mail</w:t>
            </w:r>
            <w:r w:rsidR="159E0EBE" w:rsidRPr="7F3EA7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14:paraId="6B62F1B3" w14:textId="77777777" w:rsidR="00C8623D" w:rsidRPr="00B62D53" w:rsidRDefault="00C8623D" w:rsidP="7F3EA7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14:paraId="02F2C34E" w14:textId="77777777" w:rsidR="00C8623D" w:rsidRPr="00B62D53" w:rsidRDefault="00C8623D" w:rsidP="7F3EA7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3" w:type="dxa"/>
            <w:tcBorders>
              <w:bottom w:val="nil"/>
            </w:tcBorders>
            <w:vAlign w:val="bottom"/>
          </w:tcPr>
          <w:p w14:paraId="042CBC9F" w14:textId="5635A17D" w:rsidR="00C8623D" w:rsidRPr="00B62D53" w:rsidRDefault="33AA46D9" w:rsidP="7F3EA7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7F3EA7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Check Required </w:t>
            </w:r>
            <w:r w:rsidR="0063280D" w:rsidRPr="55FD8043">
              <w:rPr>
                <w:rFonts w:ascii="Arial" w:hAnsi="Arial" w:cs="Arial"/>
                <w:sz w:val="18"/>
                <w:szCs w:val="18"/>
              </w:rPr>
              <w:t>[mm/dd/yyyy]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bottom"/>
          </w:tcPr>
          <w:p w14:paraId="6B974DBC" w14:textId="499D503F" w:rsidR="00C8623D" w:rsidRPr="00B62D53" w:rsidRDefault="00C8623D" w:rsidP="7F3EA7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vAlign w:val="bottom"/>
          </w:tcPr>
          <w:p w14:paraId="680A4E5D" w14:textId="77777777" w:rsidR="00C8623D" w:rsidRPr="00B62D53" w:rsidRDefault="00C8623D" w:rsidP="7F3EA7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14:paraId="06C24BAA" w14:textId="77777777" w:rsidR="00C8623D" w:rsidRPr="00B62D53" w:rsidRDefault="33AA46D9" w:rsidP="7F3EA7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7F3EA7D7">
              <w:rPr>
                <w:rFonts w:ascii="Arial" w:hAnsi="Arial" w:cs="Arial"/>
                <w:b/>
                <w:bCs/>
                <w:sz w:val="16"/>
                <w:szCs w:val="16"/>
              </w:rPr>
              <w:t>Amount</w:t>
            </w:r>
          </w:p>
        </w:tc>
        <w:tc>
          <w:tcPr>
            <w:tcW w:w="236" w:type="dxa"/>
            <w:vAlign w:val="bottom"/>
          </w:tcPr>
          <w:p w14:paraId="50771870" w14:textId="77777777" w:rsidR="00C8623D" w:rsidRPr="00B62D53" w:rsidRDefault="33AA46D9" w:rsidP="7F3EA7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7F3EA7D7"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bottom"/>
          </w:tcPr>
          <w:p w14:paraId="1971C7C1" w14:textId="747D9F47" w:rsidR="00C8623D" w:rsidRPr="00B62D53" w:rsidRDefault="00C8623D" w:rsidP="7F3EA7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vAlign w:val="bottom"/>
          </w:tcPr>
          <w:p w14:paraId="19219836" w14:textId="77777777" w:rsidR="00C8623D" w:rsidRPr="00B62D53" w:rsidRDefault="00C8623D" w:rsidP="7F3EA7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1AB" w:rsidRPr="00B62D53" w14:paraId="296FEF7D" w14:textId="77777777" w:rsidTr="55FD8043">
        <w:trPr>
          <w:cantSplit/>
          <w:trHeight w:hRule="exact" w:val="81"/>
        </w:trPr>
        <w:tc>
          <w:tcPr>
            <w:tcW w:w="10083" w:type="dxa"/>
            <w:gridSpan w:val="12"/>
          </w:tcPr>
          <w:p w14:paraId="7194DBDC" w14:textId="77777777" w:rsidR="009711AB" w:rsidRPr="00B62D53" w:rsidRDefault="00971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9D0D3C" w14:textId="748C1A73" w:rsidR="00890D0F" w:rsidRPr="0051559D" w:rsidRDefault="507454F1">
      <w:pPr>
        <w:rPr>
          <w:rFonts w:ascii="Arial" w:hAnsi="Arial" w:cs="Arial"/>
          <w:sz w:val="16"/>
          <w:szCs w:val="16"/>
        </w:rPr>
      </w:pPr>
      <w:r w:rsidRPr="55FD8043">
        <w:rPr>
          <w:rFonts w:ascii="Arial" w:hAnsi="Arial" w:cs="Arial"/>
          <w:sz w:val="16"/>
          <w:szCs w:val="16"/>
        </w:rPr>
        <w:t xml:space="preserve"> </w:t>
      </w: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378"/>
        <w:gridCol w:w="1170"/>
        <w:gridCol w:w="1004"/>
        <w:gridCol w:w="443"/>
        <w:gridCol w:w="269"/>
        <w:gridCol w:w="1903"/>
        <w:gridCol w:w="707"/>
        <w:gridCol w:w="351"/>
        <w:gridCol w:w="176"/>
        <w:gridCol w:w="345"/>
        <w:gridCol w:w="174"/>
        <w:gridCol w:w="616"/>
        <w:gridCol w:w="600"/>
        <w:gridCol w:w="630"/>
        <w:gridCol w:w="945"/>
      </w:tblGrid>
      <w:tr w:rsidR="00A23099" w:rsidRPr="00B62D53" w14:paraId="5118ABFB" w14:textId="77777777" w:rsidTr="65D464A1">
        <w:trPr>
          <w:trHeight w:val="300"/>
        </w:trPr>
        <w:tc>
          <w:tcPr>
            <w:tcW w:w="3236" w:type="dxa"/>
            <w:gridSpan w:val="4"/>
          </w:tcPr>
          <w:p w14:paraId="3EB1BA74" w14:textId="4EB7C76B" w:rsidR="00A23099" w:rsidRPr="00B62D53" w:rsidRDefault="5154888B" w:rsidP="55FD8043">
            <w:pPr>
              <w:rPr>
                <w:rFonts w:ascii="Arial" w:hAnsi="Arial" w:cs="Arial"/>
                <w:sz w:val="18"/>
                <w:szCs w:val="18"/>
              </w:rPr>
            </w:pPr>
            <w:r w:rsidRPr="65D464A1">
              <w:rPr>
                <w:rFonts w:ascii="Arial" w:hAnsi="Arial" w:cs="Arial"/>
                <w:b/>
                <w:bCs/>
                <w:sz w:val="18"/>
                <w:szCs w:val="18"/>
              </w:rPr>
              <w:t>Payee Name:</w:t>
            </w:r>
            <w:r>
              <w:br/>
            </w:r>
            <w:r w:rsidR="001374BF" w:rsidRPr="65D464A1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73561D" w:rsidRPr="65D464A1">
              <w:rPr>
                <w:rFonts w:ascii="Arial" w:hAnsi="Arial" w:cs="Arial"/>
                <w:color w:val="000000" w:themeColor="text1"/>
                <w:sz w:val="16"/>
                <w:szCs w:val="16"/>
              </w:rPr>
              <w:t>All v</w:t>
            </w:r>
            <w:r w:rsidR="008E2A4C" w:rsidRPr="65D464A1">
              <w:rPr>
                <w:rFonts w:ascii="Arial" w:hAnsi="Arial" w:cs="Arial"/>
                <w:color w:val="000000" w:themeColor="text1"/>
                <w:sz w:val="16"/>
                <w:szCs w:val="16"/>
              </w:rPr>
              <w:t>endor</w:t>
            </w:r>
            <w:r w:rsidR="0073561D" w:rsidRPr="65D464A1">
              <w:rPr>
                <w:rFonts w:ascii="Arial" w:hAnsi="Arial" w:cs="Arial"/>
                <w:color w:val="000000" w:themeColor="text1"/>
                <w:sz w:val="16"/>
                <w:szCs w:val="16"/>
              </w:rPr>
              <w:t>s/contractors requ</w:t>
            </w:r>
            <w:r w:rsidR="1A56D4AE" w:rsidRPr="65D464A1">
              <w:rPr>
                <w:rFonts w:ascii="Arial" w:hAnsi="Arial" w:cs="Arial"/>
                <w:color w:val="000000" w:themeColor="text1"/>
                <w:sz w:val="16"/>
                <w:szCs w:val="16"/>
              </w:rPr>
              <w:t>ire a Tax ID</w:t>
            </w:r>
            <w:r w:rsidR="001374BF" w:rsidRPr="65D464A1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322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324E118A" w14:textId="768842AD" w:rsidR="00A23099" w:rsidRPr="00B62D53" w:rsidRDefault="00A23099" w:rsidP="55FD80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gridSpan w:val="3"/>
            <w:tcBorders>
              <w:bottom w:val="nil"/>
            </w:tcBorders>
          </w:tcPr>
          <w:p w14:paraId="007BF209" w14:textId="62E78043" w:rsidR="00A23099" w:rsidRPr="00B62D53" w:rsidRDefault="0D14D5A3" w:rsidP="008D4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F3EA7D7">
              <w:rPr>
                <w:rFonts w:ascii="Arial" w:hAnsi="Arial" w:cs="Arial"/>
                <w:b/>
                <w:bCs/>
                <w:sz w:val="18"/>
                <w:szCs w:val="18"/>
              </w:rPr>
              <w:t>Tax ID</w:t>
            </w:r>
          </w:p>
        </w:tc>
        <w:tc>
          <w:tcPr>
            <w:tcW w:w="2020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C60935A" w14:textId="00DA76FC" w:rsidR="00A23099" w:rsidRPr="00B62D53" w:rsidRDefault="00A23099" w:rsidP="7F3EA7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nil"/>
              <w:right w:val="single" w:sz="4" w:space="0" w:color="000000" w:themeColor="text1"/>
            </w:tcBorders>
          </w:tcPr>
          <w:p w14:paraId="4B1F511A" w14:textId="77777777" w:rsidR="00A23099" w:rsidRPr="00B62D53" w:rsidRDefault="00A23099" w:rsidP="7F3EA7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9FB" w:rsidRPr="00B62D53" w14:paraId="65F9C3DC" w14:textId="77777777" w:rsidTr="65D464A1">
        <w:trPr>
          <w:trHeight w:val="300"/>
        </w:trPr>
        <w:tc>
          <w:tcPr>
            <w:tcW w:w="3236" w:type="dxa"/>
            <w:gridSpan w:val="4"/>
          </w:tcPr>
          <w:p w14:paraId="5023141B" w14:textId="77777777" w:rsidR="005E19FB" w:rsidRPr="00B62D53" w:rsidRDefault="005E19FB" w:rsidP="7F3EA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14" w:type="dxa"/>
            <w:gridSpan w:val="11"/>
            <w:tcBorders>
              <w:bottom w:val="nil"/>
            </w:tcBorders>
          </w:tcPr>
          <w:p w14:paraId="1F3B1409" w14:textId="77777777" w:rsidR="005E19FB" w:rsidRPr="00B62D53" w:rsidRDefault="005E19FB" w:rsidP="7F3EA7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nil"/>
              <w:right w:val="single" w:sz="4" w:space="0" w:color="000000" w:themeColor="text1"/>
            </w:tcBorders>
          </w:tcPr>
          <w:p w14:paraId="562C75D1" w14:textId="77777777" w:rsidR="005E19FB" w:rsidRPr="00B62D53" w:rsidRDefault="005E19FB" w:rsidP="7F3EA7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9FB" w:rsidRPr="00B62D53" w14:paraId="3B1096CD" w14:textId="77777777" w:rsidTr="65D464A1">
        <w:trPr>
          <w:trHeight w:val="300"/>
        </w:trPr>
        <w:tc>
          <w:tcPr>
            <w:tcW w:w="1062" w:type="dxa"/>
            <w:gridSpan w:val="2"/>
          </w:tcPr>
          <w:p w14:paraId="6499BA3E" w14:textId="77777777" w:rsidR="005E19FB" w:rsidRPr="00B62D53" w:rsidRDefault="0B5C1261" w:rsidP="7F3EA7D7">
            <w:pPr>
              <w:rPr>
                <w:rFonts w:ascii="Arial" w:hAnsi="Arial" w:cs="Arial"/>
                <w:sz w:val="18"/>
                <w:szCs w:val="18"/>
              </w:rPr>
            </w:pPr>
            <w:r w:rsidRPr="7F3EA7D7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8388" w:type="dxa"/>
            <w:gridSpan w:val="13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008E0C9A" w14:textId="495880DC" w:rsidR="005E19FB" w:rsidRPr="00B62D53" w:rsidRDefault="005E19FB" w:rsidP="55FD8043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nil"/>
              <w:right w:val="single" w:sz="4" w:space="0" w:color="000000" w:themeColor="text1"/>
            </w:tcBorders>
          </w:tcPr>
          <w:p w14:paraId="664355AD" w14:textId="77777777" w:rsidR="005E19FB" w:rsidRPr="00B62D53" w:rsidRDefault="005E19FB" w:rsidP="7F3EA7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9FB" w:rsidRPr="00B62D53" w14:paraId="1A965116" w14:textId="77777777" w:rsidTr="65D464A1">
        <w:trPr>
          <w:trHeight w:hRule="exact" w:val="144"/>
        </w:trPr>
        <w:tc>
          <w:tcPr>
            <w:tcW w:w="10395" w:type="dxa"/>
            <w:gridSpan w:val="16"/>
            <w:tcBorders>
              <w:top w:val="nil"/>
              <w:right w:val="single" w:sz="4" w:space="0" w:color="000000" w:themeColor="text1"/>
            </w:tcBorders>
          </w:tcPr>
          <w:p w14:paraId="7DF4E37C" w14:textId="77777777" w:rsidR="005E19FB" w:rsidRPr="00B62D53" w:rsidRDefault="005E19FB" w:rsidP="7F3EA7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DD8" w:rsidRPr="00B62D53" w14:paraId="185FFBA5" w14:textId="77777777" w:rsidTr="65D464A1">
        <w:trPr>
          <w:trHeight w:val="300"/>
        </w:trPr>
        <w:tc>
          <w:tcPr>
            <w:tcW w:w="684" w:type="dxa"/>
          </w:tcPr>
          <w:p w14:paraId="4EEA2E56" w14:textId="77777777" w:rsidR="00614DD8" w:rsidRPr="00B62D53" w:rsidRDefault="2DE28781" w:rsidP="7F3EA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F3EA7D7">
              <w:rPr>
                <w:rFonts w:ascii="Arial" w:hAnsi="Arial"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5167" w:type="dxa"/>
            <w:gridSpan w:val="6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8FDB810" w14:textId="790B88F6" w:rsidR="00614DD8" w:rsidRPr="00B62D53" w:rsidRDefault="00614DD8" w:rsidP="55FD8043">
            <w:pPr>
              <w:rPr>
                <w:rFonts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14:paraId="27D7C93B" w14:textId="77777777" w:rsidR="00614DD8" w:rsidRPr="00B62D53" w:rsidRDefault="2DE28781" w:rsidP="7F3EA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F3EA7D7">
              <w:rPr>
                <w:rFonts w:ascii="Arial" w:hAnsi="Arial" w:cs="Arial"/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0" w:type="dxa"/>
            </w:tcMar>
          </w:tcPr>
          <w:p w14:paraId="0F195667" w14:textId="4EB4B65A" w:rsidR="00614DD8" w:rsidRPr="00B62D53" w:rsidRDefault="00614DD8" w:rsidP="7F3EA7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</w:tcPr>
          <w:p w14:paraId="2942CC05" w14:textId="77777777" w:rsidR="00614DD8" w:rsidRPr="00B62D53" w:rsidRDefault="2DE28781" w:rsidP="7F3EA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F3EA7D7">
              <w:rPr>
                <w:rFonts w:ascii="Arial" w:hAnsi="Arial"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0ABD6CC" w14:textId="5781A4A8" w:rsidR="00614DD8" w:rsidRPr="00B62D53" w:rsidRDefault="00614DD8" w:rsidP="7F3EA7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nil"/>
              <w:right w:val="single" w:sz="4" w:space="0" w:color="000000" w:themeColor="text1"/>
            </w:tcBorders>
          </w:tcPr>
          <w:p w14:paraId="44FB30F8" w14:textId="77777777" w:rsidR="00614DD8" w:rsidRPr="00B62D53" w:rsidRDefault="00614DD8" w:rsidP="7F3EA7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9FB" w:rsidRPr="00B62D53" w14:paraId="5BDDDE44" w14:textId="77777777" w:rsidTr="65D464A1">
        <w:trPr>
          <w:trHeight w:val="300"/>
        </w:trPr>
        <w:tc>
          <w:tcPr>
            <w:tcW w:w="2232" w:type="dxa"/>
            <w:gridSpan w:val="3"/>
            <w:vAlign w:val="bottom"/>
          </w:tcPr>
          <w:p w14:paraId="50EC6EDF" w14:textId="77777777" w:rsidR="005E19FB" w:rsidRPr="00B62D53" w:rsidRDefault="0B5C1261" w:rsidP="7F3EA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F3EA7D7">
              <w:rPr>
                <w:rFonts w:ascii="Arial" w:hAnsi="Arial" w:cs="Arial"/>
                <w:b/>
                <w:bCs/>
                <w:sz w:val="18"/>
                <w:szCs w:val="18"/>
              </w:rPr>
              <w:t>Invoice</w:t>
            </w:r>
            <w:r w:rsidR="18ACD9D3" w:rsidRPr="7F3EA7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/Account </w:t>
            </w:r>
            <w:r w:rsidRPr="7F3EA7D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  <w:vAlign w:val="bottom"/>
          </w:tcPr>
          <w:p w14:paraId="6DF38903" w14:textId="45597E2F" w:rsidR="005E19FB" w:rsidRPr="00B62D53" w:rsidRDefault="005E19FB" w:rsidP="55FD8043">
            <w:pPr>
              <w:spacing w:line="259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" w:type="dxa"/>
            <w:vAlign w:val="bottom"/>
          </w:tcPr>
          <w:p w14:paraId="6E1831B3" w14:textId="77777777" w:rsidR="005E19FB" w:rsidRPr="00B62D53" w:rsidRDefault="005E19FB" w:rsidP="7F3EA7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7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14:paraId="46103229" w14:textId="2C9B21F0" w:rsidR="005E19FB" w:rsidRPr="00B62D53" w:rsidRDefault="0B5C1261" w:rsidP="7F3EA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F3EA7D7">
              <w:rPr>
                <w:rFonts w:ascii="Arial" w:hAnsi="Arial" w:cs="Arial"/>
                <w:b/>
                <w:bCs/>
                <w:sz w:val="18"/>
                <w:szCs w:val="18"/>
              </w:rPr>
              <w:t>Invoice</w:t>
            </w:r>
            <w:r w:rsidR="2E6521F7" w:rsidRPr="7F3EA7D7">
              <w:rPr>
                <w:rFonts w:ascii="Arial" w:hAnsi="Arial" w:cs="Arial"/>
                <w:b/>
                <w:bCs/>
                <w:sz w:val="18"/>
                <w:szCs w:val="18"/>
              </w:rPr>
              <w:t>/Account</w:t>
            </w:r>
            <w:r w:rsidRPr="7F3EA7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Date </w:t>
            </w:r>
            <w:r w:rsidR="0063280D" w:rsidRPr="55FD8043">
              <w:rPr>
                <w:rFonts w:ascii="Arial" w:hAnsi="Arial" w:cs="Arial"/>
                <w:sz w:val="18"/>
                <w:szCs w:val="18"/>
              </w:rPr>
              <w:t>[mm/dd/yyyy]</w:t>
            </w:r>
          </w:p>
        </w:tc>
        <w:tc>
          <w:tcPr>
            <w:tcW w:w="1735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  <w:vAlign w:val="bottom"/>
          </w:tcPr>
          <w:p w14:paraId="6A124743" w14:textId="495E530B" w:rsidR="005E19FB" w:rsidRPr="00B62D53" w:rsidRDefault="005E19FB" w:rsidP="7F3EA7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bottom w:val="nil"/>
              <w:right w:val="single" w:sz="4" w:space="0" w:color="000000" w:themeColor="text1"/>
            </w:tcBorders>
            <w:vAlign w:val="bottom"/>
          </w:tcPr>
          <w:p w14:paraId="54E11D2A" w14:textId="77777777" w:rsidR="005E19FB" w:rsidRPr="00B62D53" w:rsidRDefault="005E19FB" w:rsidP="7F3EA7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9FB" w:rsidRPr="00B62D53" w14:paraId="31126E5D" w14:textId="77777777" w:rsidTr="65D464A1">
        <w:trPr>
          <w:cantSplit/>
          <w:trHeight w:hRule="exact" w:val="72"/>
        </w:trPr>
        <w:tc>
          <w:tcPr>
            <w:tcW w:w="10395" w:type="dxa"/>
            <w:gridSpan w:val="16"/>
            <w:tcBorders>
              <w:top w:val="nil"/>
              <w:bottom w:val="single" w:sz="8" w:space="0" w:color="000000" w:themeColor="text1"/>
              <w:right w:val="single" w:sz="4" w:space="0" w:color="000000" w:themeColor="text1"/>
            </w:tcBorders>
          </w:tcPr>
          <w:p w14:paraId="2DE403A5" w14:textId="77777777" w:rsidR="005E19FB" w:rsidRPr="00B62D53" w:rsidRDefault="005E19FB" w:rsidP="00A230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40CD88" w14:textId="0AFB9AEC" w:rsidR="00747ED6" w:rsidRPr="004D071F" w:rsidRDefault="00747ED6" w:rsidP="55FD8043"/>
    <w:p w14:paraId="701716D7" w14:textId="03F55882" w:rsidR="00747ED6" w:rsidRPr="004D071F" w:rsidRDefault="07C52126" w:rsidP="49EDE040">
      <w:pPr>
        <w:spacing w:after="20"/>
        <w:jc w:val="both"/>
        <w:rPr>
          <w:rFonts w:ascii="Arial" w:hAnsi="Arial" w:cs="Arial"/>
          <w:sz w:val="19"/>
          <w:szCs w:val="19"/>
        </w:rPr>
      </w:pPr>
      <w:r w:rsidRPr="55FD8043">
        <w:rPr>
          <w:rFonts w:ascii="Arial" w:hAnsi="Arial" w:cs="Arial"/>
          <w:sz w:val="19"/>
          <w:szCs w:val="19"/>
        </w:rPr>
        <w:t xml:space="preserve">Effective January </w:t>
      </w:r>
      <w:r w:rsidR="5980CE5A" w:rsidRPr="55FD8043">
        <w:rPr>
          <w:rFonts w:ascii="Arial" w:hAnsi="Arial" w:cs="Arial"/>
          <w:sz w:val="19"/>
          <w:szCs w:val="19"/>
        </w:rPr>
        <w:t>8</w:t>
      </w:r>
      <w:r w:rsidRPr="55FD8043">
        <w:rPr>
          <w:rFonts w:ascii="Arial" w:hAnsi="Arial" w:cs="Arial"/>
          <w:sz w:val="19"/>
          <w:szCs w:val="19"/>
        </w:rPr>
        <w:t xml:space="preserve">, 2023, </w:t>
      </w:r>
      <w:r w:rsidR="00E4736A">
        <w:rPr>
          <w:rFonts w:ascii="Arial" w:hAnsi="Arial" w:cs="Arial"/>
          <w:sz w:val="19"/>
          <w:szCs w:val="19"/>
        </w:rPr>
        <w:t>FMZBC will cut checks</w:t>
      </w:r>
      <w:r w:rsidR="00DC6729">
        <w:rPr>
          <w:rFonts w:ascii="Arial" w:hAnsi="Arial" w:cs="Arial"/>
          <w:sz w:val="19"/>
          <w:szCs w:val="19"/>
        </w:rPr>
        <w:t xml:space="preserve"> bi-monthly (</w:t>
      </w:r>
      <w:r w:rsidR="00446E0B">
        <w:rPr>
          <w:rFonts w:ascii="Arial" w:hAnsi="Arial" w:cs="Arial"/>
          <w:sz w:val="19"/>
          <w:szCs w:val="19"/>
        </w:rPr>
        <w:t xml:space="preserve">approximately </w:t>
      </w:r>
      <w:r w:rsidR="00DC6729">
        <w:rPr>
          <w:rFonts w:ascii="Arial" w:hAnsi="Arial" w:cs="Arial"/>
          <w:sz w:val="19"/>
          <w:szCs w:val="19"/>
        </w:rPr>
        <w:t xml:space="preserve">the </w:t>
      </w:r>
      <w:r w:rsidRPr="55FD8043">
        <w:rPr>
          <w:rFonts w:ascii="Arial" w:hAnsi="Arial" w:cs="Arial"/>
          <w:sz w:val="19"/>
          <w:szCs w:val="19"/>
        </w:rPr>
        <w:t>15</w:t>
      </w:r>
      <w:r w:rsidRPr="55FD8043">
        <w:rPr>
          <w:rFonts w:ascii="Arial" w:hAnsi="Arial" w:cs="Arial"/>
          <w:sz w:val="19"/>
          <w:szCs w:val="19"/>
          <w:vertAlign w:val="superscript"/>
        </w:rPr>
        <w:t>th</w:t>
      </w:r>
      <w:r w:rsidRPr="55FD8043">
        <w:rPr>
          <w:rFonts w:ascii="Arial" w:hAnsi="Arial" w:cs="Arial"/>
          <w:sz w:val="19"/>
          <w:szCs w:val="19"/>
        </w:rPr>
        <w:t xml:space="preserve"> </w:t>
      </w:r>
      <w:r w:rsidR="00446E0B">
        <w:rPr>
          <w:rFonts w:ascii="Arial" w:hAnsi="Arial" w:cs="Arial"/>
          <w:sz w:val="19"/>
          <w:szCs w:val="19"/>
        </w:rPr>
        <w:t>and 30</w:t>
      </w:r>
      <w:r w:rsidR="00446E0B" w:rsidRPr="00446E0B">
        <w:rPr>
          <w:rFonts w:ascii="Arial" w:hAnsi="Arial" w:cs="Arial"/>
          <w:sz w:val="19"/>
          <w:szCs w:val="19"/>
          <w:vertAlign w:val="superscript"/>
        </w:rPr>
        <w:t>th</w:t>
      </w:r>
      <w:r w:rsidR="00446E0B">
        <w:rPr>
          <w:rFonts w:ascii="Arial" w:hAnsi="Arial" w:cs="Arial"/>
          <w:sz w:val="19"/>
          <w:szCs w:val="19"/>
        </w:rPr>
        <w:t xml:space="preserve">). </w:t>
      </w:r>
      <w:r w:rsidR="008632D5">
        <w:rPr>
          <w:rFonts w:ascii="Arial" w:hAnsi="Arial" w:cs="Arial"/>
          <w:sz w:val="19"/>
          <w:szCs w:val="19"/>
        </w:rPr>
        <w:t>The c</w:t>
      </w:r>
      <w:r w:rsidR="00446E0B">
        <w:rPr>
          <w:rFonts w:ascii="Arial" w:hAnsi="Arial" w:cs="Arial"/>
          <w:sz w:val="19"/>
          <w:szCs w:val="19"/>
        </w:rPr>
        <w:t>ompleted re</w:t>
      </w:r>
      <w:r w:rsidR="00F619F9">
        <w:rPr>
          <w:rFonts w:ascii="Arial" w:hAnsi="Arial" w:cs="Arial"/>
          <w:sz w:val="19"/>
          <w:szCs w:val="19"/>
        </w:rPr>
        <w:t>quisition</w:t>
      </w:r>
      <w:r w:rsidR="008632D5">
        <w:rPr>
          <w:rFonts w:ascii="Arial" w:hAnsi="Arial" w:cs="Arial"/>
          <w:sz w:val="19"/>
          <w:szCs w:val="19"/>
        </w:rPr>
        <w:t xml:space="preserve"> </w:t>
      </w:r>
      <w:r w:rsidR="007C1280">
        <w:rPr>
          <w:rFonts w:ascii="Arial" w:hAnsi="Arial" w:cs="Arial"/>
          <w:sz w:val="19"/>
          <w:szCs w:val="19"/>
        </w:rPr>
        <w:t>deadline will be t</w:t>
      </w:r>
      <w:r w:rsidR="00976F59">
        <w:rPr>
          <w:rFonts w:ascii="Arial" w:hAnsi="Arial" w:cs="Arial"/>
          <w:sz w:val="19"/>
          <w:szCs w:val="19"/>
        </w:rPr>
        <w:t>he 1</w:t>
      </w:r>
      <w:r w:rsidR="00976F59" w:rsidRPr="00976F59">
        <w:rPr>
          <w:rFonts w:ascii="Arial" w:hAnsi="Arial" w:cs="Arial"/>
          <w:sz w:val="19"/>
          <w:szCs w:val="19"/>
          <w:vertAlign w:val="superscript"/>
        </w:rPr>
        <w:t>st</w:t>
      </w:r>
      <w:r w:rsidR="00976F59">
        <w:rPr>
          <w:rFonts w:ascii="Arial" w:hAnsi="Arial" w:cs="Arial"/>
          <w:sz w:val="19"/>
          <w:szCs w:val="19"/>
        </w:rPr>
        <w:t xml:space="preserve"> </w:t>
      </w:r>
      <w:r w:rsidR="007C1280">
        <w:rPr>
          <w:rFonts w:ascii="Arial" w:hAnsi="Arial" w:cs="Arial"/>
          <w:sz w:val="19"/>
          <w:szCs w:val="19"/>
        </w:rPr>
        <w:t>for the 15</w:t>
      </w:r>
      <w:r w:rsidR="007C1280" w:rsidRPr="007C1280">
        <w:rPr>
          <w:rFonts w:ascii="Arial" w:hAnsi="Arial" w:cs="Arial"/>
          <w:sz w:val="19"/>
          <w:szCs w:val="19"/>
          <w:vertAlign w:val="superscript"/>
        </w:rPr>
        <w:t>th</w:t>
      </w:r>
      <w:r w:rsidR="007C1280">
        <w:rPr>
          <w:rFonts w:ascii="Arial" w:hAnsi="Arial" w:cs="Arial"/>
          <w:sz w:val="19"/>
          <w:szCs w:val="19"/>
        </w:rPr>
        <w:t xml:space="preserve"> </w:t>
      </w:r>
      <w:r w:rsidR="008C33BC">
        <w:rPr>
          <w:rFonts w:ascii="Arial" w:hAnsi="Arial" w:cs="Arial"/>
          <w:sz w:val="19"/>
          <w:szCs w:val="19"/>
        </w:rPr>
        <w:t xml:space="preserve">check run and the </w:t>
      </w:r>
      <w:r w:rsidR="008632D5">
        <w:rPr>
          <w:rFonts w:ascii="Arial" w:hAnsi="Arial" w:cs="Arial"/>
          <w:sz w:val="19"/>
          <w:szCs w:val="19"/>
        </w:rPr>
        <w:t>15</w:t>
      </w:r>
      <w:r w:rsidR="008632D5" w:rsidRPr="008632D5">
        <w:rPr>
          <w:rFonts w:ascii="Arial" w:hAnsi="Arial" w:cs="Arial"/>
          <w:sz w:val="19"/>
          <w:szCs w:val="19"/>
          <w:vertAlign w:val="superscript"/>
        </w:rPr>
        <w:t>th</w:t>
      </w:r>
      <w:r w:rsidR="008632D5">
        <w:rPr>
          <w:rFonts w:ascii="Arial" w:hAnsi="Arial" w:cs="Arial"/>
          <w:sz w:val="19"/>
          <w:szCs w:val="19"/>
        </w:rPr>
        <w:t xml:space="preserve"> </w:t>
      </w:r>
      <w:r w:rsidR="008C33BC">
        <w:rPr>
          <w:rFonts w:ascii="Arial" w:hAnsi="Arial" w:cs="Arial"/>
          <w:sz w:val="19"/>
          <w:szCs w:val="19"/>
        </w:rPr>
        <w:t xml:space="preserve">for the end of the </w:t>
      </w:r>
      <w:r w:rsidRPr="55FD8043">
        <w:rPr>
          <w:rFonts w:ascii="Arial" w:hAnsi="Arial" w:cs="Arial"/>
          <w:sz w:val="19"/>
          <w:szCs w:val="19"/>
        </w:rPr>
        <w:t>month</w:t>
      </w:r>
      <w:r w:rsidR="008C33BC">
        <w:rPr>
          <w:rFonts w:ascii="Arial" w:hAnsi="Arial" w:cs="Arial"/>
          <w:sz w:val="19"/>
          <w:szCs w:val="19"/>
        </w:rPr>
        <w:t xml:space="preserve"> check run. When the </w:t>
      </w:r>
      <w:r w:rsidR="007F099C">
        <w:rPr>
          <w:rFonts w:ascii="Arial" w:hAnsi="Arial" w:cs="Arial"/>
          <w:sz w:val="19"/>
          <w:szCs w:val="19"/>
        </w:rPr>
        <w:t xml:space="preserve">deadline date is on the weekend or holiday, the next business day will be </w:t>
      </w:r>
      <w:r w:rsidR="005B439C">
        <w:rPr>
          <w:rFonts w:ascii="Arial" w:hAnsi="Arial" w:cs="Arial"/>
          <w:sz w:val="19"/>
          <w:szCs w:val="19"/>
        </w:rPr>
        <w:t>the standard</w:t>
      </w:r>
      <w:r w:rsidR="007048F1">
        <w:rPr>
          <w:rFonts w:ascii="Arial" w:hAnsi="Arial" w:cs="Arial"/>
          <w:sz w:val="19"/>
          <w:szCs w:val="19"/>
        </w:rPr>
        <w:t xml:space="preserve">. </w:t>
      </w:r>
      <w:r w:rsidR="786F7C4E" w:rsidRPr="55FD8043">
        <w:rPr>
          <w:rFonts w:ascii="Arial" w:hAnsi="Arial" w:cs="Arial"/>
          <w:sz w:val="19"/>
          <w:szCs w:val="19"/>
        </w:rPr>
        <w:t xml:space="preserve">All </w:t>
      </w:r>
      <w:r w:rsidRPr="55FD8043">
        <w:rPr>
          <w:rFonts w:ascii="Arial" w:hAnsi="Arial" w:cs="Arial"/>
          <w:sz w:val="19"/>
          <w:szCs w:val="19"/>
        </w:rPr>
        <w:t>receipts</w:t>
      </w:r>
      <w:r w:rsidR="387D17C0" w:rsidRPr="55FD8043">
        <w:rPr>
          <w:rFonts w:ascii="Arial" w:hAnsi="Arial" w:cs="Arial"/>
          <w:sz w:val="19"/>
          <w:szCs w:val="19"/>
        </w:rPr>
        <w:t>, supporting documentation</w:t>
      </w:r>
      <w:r w:rsidR="313A6369" w:rsidRPr="55FD8043">
        <w:rPr>
          <w:rFonts w:ascii="Arial" w:hAnsi="Arial" w:cs="Arial"/>
          <w:sz w:val="19"/>
          <w:szCs w:val="19"/>
        </w:rPr>
        <w:t>, and signatures (Ministry Department Head or Co-Leader [Ministry Oversight]</w:t>
      </w:r>
      <w:r w:rsidR="30761414" w:rsidRPr="55FD8043">
        <w:rPr>
          <w:rFonts w:ascii="Arial" w:hAnsi="Arial" w:cs="Arial"/>
          <w:sz w:val="19"/>
          <w:szCs w:val="19"/>
        </w:rPr>
        <w:t>)</w:t>
      </w:r>
      <w:r w:rsidR="313A6369" w:rsidRPr="55FD8043">
        <w:rPr>
          <w:rFonts w:ascii="Arial" w:hAnsi="Arial" w:cs="Arial"/>
          <w:sz w:val="19"/>
          <w:szCs w:val="19"/>
        </w:rPr>
        <w:t xml:space="preserve"> </w:t>
      </w:r>
      <w:r w:rsidR="5555E9BA" w:rsidRPr="55FD8043">
        <w:rPr>
          <w:rFonts w:ascii="Arial" w:hAnsi="Arial" w:cs="Arial"/>
          <w:sz w:val="19"/>
          <w:szCs w:val="19"/>
        </w:rPr>
        <w:t>are required with this</w:t>
      </w:r>
      <w:r w:rsidRPr="55FD8043">
        <w:rPr>
          <w:rFonts w:ascii="Arial" w:hAnsi="Arial" w:cs="Arial"/>
          <w:sz w:val="19"/>
          <w:szCs w:val="19"/>
        </w:rPr>
        <w:t xml:space="preserve"> requisition</w:t>
      </w:r>
      <w:r w:rsidR="53B4C8B3" w:rsidRPr="55FD8043">
        <w:rPr>
          <w:rFonts w:ascii="Arial" w:hAnsi="Arial" w:cs="Arial"/>
          <w:sz w:val="19"/>
          <w:szCs w:val="19"/>
        </w:rPr>
        <w:t>.</w:t>
      </w:r>
      <w:r w:rsidRPr="55FD8043">
        <w:rPr>
          <w:rFonts w:ascii="Arial" w:hAnsi="Arial" w:cs="Arial"/>
          <w:sz w:val="19"/>
          <w:szCs w:val="19"/>
        </w:rPr>
        <w:t xml:space="preserve"> </w:t>
      </w:r>
      <w:r w:rsidR="44DAA6D5" w:rsidRPr="55FD8043">
        <w:rPr>
          <w:rFonts w:ascii="Arial" w:hAnsi="Arial" w:cs="Arial"/>
          <w:sz w:val="19"/>
          <w:szCs w:val="19"/>
        </w:rPr>
        <w:t xml:space="preserve">Review and administration approval will be made </w:t>
      </w:r>
      <w:r w:rsidRPr="55FD8043">
        <w:rPr>
          <w:rFonts w:ascii="Arial" w:hAnsi="Arial" w:cs="Arial"/>
          <w:sz w:val="19"/>
          <w:szCs w:val="19"/>
        </w:rPr>
        <w:t xml:space="preserve">prior to </w:t>
      </w:r>
      <w:r w:rsidR="4ABD0B17" w:rsidRPr="55FD8043">
        <w:rPr>
          <w:rFonts w:ascii="Arial" w:hAnsi="Arial" w:cs="Arial"/>
          <w:sz w:val="19"/>
          <w:szCs w:val="19"/>
        </w:rPr>
        <w:t>issuing payment</w:t>
      </w:r>
      <w:r w:rsidRPr="55FD8043">
        <w:rPr>
          <w:rFonts w:ascii="Arial" w:hAnsi="Arial" w:cs="Arial"/>
          <w:sz w:val="19"/>
          <w:szCs w:val="19"/>
        </w:rPr>
        <w:t xml:space="preserve">. </w:t>
      </w:r>
      <w:r w:rsidR="0048EEE8" w:rsidRPr="55FD8043">
        <w:rPr>
          <w:rFonts w:ascii="Arial" w:hAnsi="Arial" w:cs="Arial"/>
          <w:sz w:val="19"/>
          <w:szCs w:val="19"/>
        </w:rPr>
        <w:t xml:space="preserve">Tax exemption certification should be provided to applicable vendors. </w:t>
      </w:r>
      <w:r w:rsidR="1433BE01" w:rsidRPr="55FD8043">
        <w:rPr>
          <w:rFonts w:ascii="Arial" w:hAnsi="Arial" w:cs="Arial"/>
          <w:sz w:val="19"/>
          <w:szCs w:val="19"/>
        </w:rPr>
        <w:t>Checks will not be made out to individuals unless the individual is under contract with FMZBC.</w:t>
      </w:r>
    </w:p>
    <w:p w14:paraId="7F5DB142" w14:textId="55F4107D" w:rsidR="00747ED6" w:rsidRPr="004D071F" w:rsidRDefault="00747ED6" w:rsidP="55FD804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6287F21" w14:textId="556A0E92" w:rsidR="00747ED6" w:rsidRPr="004D071F" w:rsidRDefault="732CAD02" w:rsidP="7F3EA7D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55FD8043">
        <w:rPr>
          <w:rFonts w:ascii="Arial" w:hAnsi="Arial" w:cs="Arial"/>
          <w:b/>
          <w:bCs/>
          <w:sz w:val="20"/>
          <w:szCs w:val="20"/>
        </w:rPr>
        <w:t>FOR FINANCE OFFICE USE ONLY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40"/>
        <w:gridCol w:w="1125"/>
        <w:gridCol w:w="2370"/>
        <w:gridCol w:w="2040"/>
        <w:gridCol w:w="1905"/>
        <w:gridCol w:w="1875"/>
      </w:tblGrid>
      <w:tr w:rsidR="55FD8043" w14:paraId="0CB77602" w14:textId="77777777" w:rsidTr="55FD8043">
        <w:trPr>
          <w:trHeight w:val="690"/>
        </w:trPr>
        <w:tc>
          <w:tcPr>
            <w:tcW w:w="2265" w:type="dxa"/>
            <w:gridSpan w:val="2"/>
          </w:tcPr>
          <w:p w14:paraId="158194F0" w14:textId="10C6802B" w:rsidR="0C48E4FD" w:rsidRDefault="0C48E4FD" w:rsidP="55FD8043">
            <w:pPr>
              <w:spacing w:line="259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5FD8043">
              <w:rPr>
                <w:rFonts w:ascii="Arial" w:hAnsi="Arial" w:cs="Arial"/>
                <w:b/>
                <w:bCs/>
                <w:sz w:val="18"/>
                <w:szCs w:val="18"/>
              </w:rPr>
              <w:t>Church Admin</w:t>
            </w:r>
            <w:r w:rsidR="1C3B6623" w:rsidRPr="55FD8043">
              <w:rPr>
                <w:rFonts w:ascii="Arial" w:hAnsi="Arial" w:cs="Arial"/>
                <w:b/>
                <w:bCs/>
                <w:sz w:val="18"/>
                <w:szCs w:val="18"/>
              </w:rPr>
              <w:t>istrator</w:t>
            </w:r>
            <w:r w:rsidRPr="55FD8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Signature</w:t>
            </w:r>
          </w:p>
        </w:tc>
        <w:tc>
          <w:tcPr>
            <w:tcW w:w="4410" w:type="dxa"/>
            <w:gridSpan w:val="2"/>
            <w:shd w:val="clear" w:color="auto" w:fill="EDEDED" w:themeFill="accent3" w:themeFillTint="33"/>
          </w:tcPr>
          <w:p w14:paraId="3BF2CA22" w14:textId="46C4B401" w:rsidR="55FD8043" w:rsidRDefault="55FD8043" w:rsidP="55FD804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98205A" w14:textId="4871501C" w:rsidR="55FD8043" w:rsidRDefault="55FD8043" w:rsidP="55FD804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E5B311" w14:textId="53D7BE1B" w:rsidR="55FD8043" w:rsidRDefault="55FD8043" w:rsidP="55FD804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5" w:type="dxa"/>
          </w:tcPr>
          <w:p w14:paraId="786A3676" w14:textId="39B24830" w:rsidR="0C48E4FD" w:rsidRDefault="0C48E4FD" w:rsidP="55FD804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5FD8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</w:t>
            </w:r>
            <w:r w:rsidRPr="55FD8043">
              <w:rPr>
                <w:rFonts w:ascii="Arial" w:hAnsi="Arial" w:cs="Arial"/>
                <w:sz w:val="18"/>
                <w:szCs w:val="18"/>
              </w:rPr>
              <w:t>[mm/dd/yyyy]</w:t>
            </w:r>
          </w:p>
        </w:tc>
        <w:tc>
          <w:tcPr>
            <w:tcW w:w="1875" w:type="dxa"/>
            <w:shd w:val="clear" w:color="auto" w:fill="EDEDED" w:themeFill="accent3" w:themeFillTint="33"/>
          </w:tcPr>
          <w:p w14:paraId="34A06C70" w14:textId="292100DC" w:rsidR="55FD8043" w:rsidRDefault="55FD8043" w:rsidP="55FD804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55FD8043" w14:paraId="14D26853" w14:textId="77777777" w:rsidTr="55FD8043">
        <w:trPr>
          <w:trHeight w:val="300"/>
        </w:trPr>
        <w:tc>
          <w:tcPr>
            <w:tcW w:w="1140" w:type="dxa"/>
          </w:tcPr>
          <w:p w14:paraId="19F6E3F9" w14:textId="3448F464" w:rsidR="6C22264A" w:rsidRDefault="6C22264A" w:rsidP="55FD804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5FD8043">
              <w:rPr>
                <w:rFonts w:ascii="Arial" w:hAnsi="Arial" w:cs="Arial"/>
                <w:b/>
                <w:bCs/>
                <w:sz w:val="18"/>
                <w:szCs w:val="18"/>
              </w:rPr>
              <w:t>Check #:</w:t>
            </w:r>
          </w:p>
        </w:tc>
        <w:tc>
          <w:tcPr>
            <w:tcW w:w="1125" w:type="dxa"/>
            <w:shd w:val="clear" w:color="auto" w:fill="EDEDED" w:themeFill="accent3" w:themeFillTint="33"/>
          </w:tcPr>
          <w:p w14:paraId="0AB9D9A1" w14:textId="5A2E0804" w:rsidR="55FD8043" w:rsidRDefault="55FD8043" w:rsidP="55FD804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0" w:type="dxa"/>
          </w:tcPr>
          <w:p w14:paraId="0B9610F6" w14:textId="2C0D2C31" w:rsidR="6C22264A" w:rsidRDefault="6C22264A" w:rsidP="55FD804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5FD8043">
              <w:rPr>
                <w:rFonts w:ascii="Arial" w:hAnsi="Arial" w:cs="Arial"/>
                <w:b/>
                <w:bCs/>
                <w:sz w:val="18"/>
                <w:szCs w:val="18"/>
              </w:rPr>
              <w:t>Check Amount:</w:t>
            </w:r>
          </w:p>
        </w:tc>
        <w:tc>
          <w:tcPr>
            <w:tcW w:w="2040" w:type="dxa"/>
            <w:shd w:val="clear" w:color="auto" w:fill="EDEDED" w:themeFill="accent3" w:themeFillTint="33"/>
          </w:tcPr>
          <w:p w14:paraId="257FC90B" w14:textId="5A2E0804" w:rsidR="55FD8043" w:rsidRDefault="55FD8043" w:rsidP="55FD804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14:paraId="713AFEBF" w14:textId="2E5209FE" w:rsidR="6C22264A" w:rsidRDefault="6C22264A" w:rsidP="55FD804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5FD8043">
              <w:rPr>
                <w:rFonts w:ascii="Arial" w:hAnsi="Arial" w:cs="Arial"/>
                <w:b/>
                <w:bCs/>
                <w:sz w:val="18"/>
                <w:szCs w:val="18"/>
              </w:rPr>
              <w:t>Account Balance:</w:t>
            </w:r>
          </w:p>
        </w:tc>
        <w:tc>
          <w:tcPr>
            <w:tcW w:w="1875" w:type="dxa"/>
            <w:shd w:val="clear" w:color="auto" w:fill="EDEDED" w:themeFill="accent3" w:themeFillTint="33"/>
          </w:tcPr>
          <w:p w14:paraId="123EF08D" w14:textId="5A2E0804" w:rsidR="55FD8043" w:rsidRDefault="55FD8043" w:rsidP="55FD804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55FD8043" w14:paraId="38900276" w14:textId="77777777" w:rsidTr="55FD8043">
        <w:trPr>
          <w:trHeight w:val="300"/>
        </w:trPr>
        <w:tc>
          <w:tcPr>
            <w:tcW w:w="1140" w:type="dxa"/>
          </w:tcPr>
          <w:p w14:paraId="452DC4FA" w14:textId="493A6E00" w:rsidR="0C4B8190" w:rsidRDefault="0C4B8190" w:rsidP="55FD804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5FD8043">
              <w:rPr>
                <w:rFonts w:ascii="Arial" w:hAnsi="Arial" w:cs="Arial"/>
                <w:b/>
                <w:bCs/>
                <w:sz w:val="18"/>
                <w:szCs w:val="18"/>
              </w:rPr>
              <w:t>Vendor #:</w:t>
            </w:r>
          </w:p>
        </w:tc>
        <w:tc>
          <w:tcPr>
            <w:tcW w:w="1125" w:type="dxa"/>
            <w:shd w:val="clear" w:color="auto" w:fill="EDEDED" w:themeFill="accent3" w:themeFillTint="33"/>
          </w:tcPr>
          <w:p w14:paraId="73F471F4" w14:textId="2B621CE9" w:rsidR="55FD8043" w:rsidRDefault="55FD8043" w:rsidP="55FD804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0" w:type="dxa"/>
          </w:tcPr>
          <w:p w14:paraId="2CE46706" w14:textId="0ACE3EA9" w:rsidR="31ECB621" w:rsidRDefault="31ECB621" w:rsidP="55FD8043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5FD8043">
              <w:rPr>
                <w:rFonts w:ascii="Arial" w:hAnsi="Arial" w:cs="Arial"/>
                <w:b/>
                <w:bCs/>
                <w:sz w:val="18"/>
                <w:szCs w:val="18"/>
              </w:rPr>
              <w:t>Vendor Support:</w:t>
            </w:r>
          </w:p>
        </w:tc>
        <w:tc>
          <w:tcPr>
            <w:tcW w:w="2040" w:type="dxa"/>
            <w:shd w:val="clear" w:color="auto" w:fill="EDEDED" w:themeFill="accent3" w:themeFillTint="33"/>
          </w:tcPr>
          <w:p w14:paraId="1E310379" w14:textId="23A40597" w:rsidR="31ECB621" w:rsidRDefault="31ECB621" w:rsidP="55FD804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55FD8043">
              <w:rPr>
                <w:rFonts w:ascii="Arial" w:hAnsi="Arial" w:cs="Arial"/>
                <w:sz w:val="18"/>
                <w:szCs w:val="18"/>
              </w:rPr>
              <w:t>Yes       No</w:t>
            </w:r>
          </w:p>
        </w:tc>
        <w:tc>
          <w:tcPr>
            <w:tcW w:w="1905" w:type="dxa"/>
          </w:tcPr>
          <w:p w14:paraId="02219A6A" w14:textId="65ECA1C4" w:rsidR="55FD8043" w:rsidRDefault="55FD8043" w:rsidP="55FD804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14:paraId="3F73B94D" w14:textId="68CC0957" w:rsidR="55FD8043" w:rsidRDefault="55FD8043" w:rsidP="55FD804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9659AD" w14:textId="71A11E9E" w:rsidR="55FD8043" w:rsidRDefault="55FD8043" w:rsidP="55FD8043">
      <w:pPr>
        <w:rPr>
          <w:sz w:val="16"/>
          <w:szCs w:val="1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638"/>
        <w:gridCol w:w="270"/>
        <w:gridCol w:w="1710"/>
        <w:gridCol w:w="270"/>
        <w:gridCol w:w="990"/>
        <w:gridCol w:w="1890"/>
        <w:gridCol w:w="3240"/>
      </w:tblGrid>
      <w:tr w:rsidR="00A278A7" w:rsidRPr="00B62D53" w14:paraId="09F5919E" w14:textId="77777777" w:rsidTr="008548FB">
        <w:trPr>
          <w:trHeight w:val="300"/>
        </w:trPr>
        <w:tc>
          <w:tcPr>
            <w:tcW w:w="1638" w:type="dxa"/>
            <w:vAlign w:val="bottom"/>
          </w:tcPr>
          <w:p w14:paraId="2ACB17EC" w14:textId="77777777" w:rsidR="00A278A7" w:rsidRPr="00B62D53" w:rsidRDefault="00A278A7" w:rsidP="008548FB">
            <w:pPr>
              <w:rPr>
                <w:rFonts w:ascii="Arial" w:hAnsi="Arial" w:cs="Arial"/>
                <w:sz w:val="18"/>
                <w:szCs w:val="18"/>
              </w:rPr>
            </w:pPr>
            <w:r w:rsidRPr="7F3EA7D7">
              <w:rPr>
                <w:rFonts w:ascii="Arial" w:hAnsi="Arial" w:cs="Arial"/>
                <w:sz w:val="18"/>
                <w:szCs w:val="18"/>
              </w:rPr>
              <w:t>[  ]  Approved</w:t>
            </w:r>
          </w:p>
        </w:tc>
        <w:tc>
          <w:tcPr>
            <w:tcW w:w="270" w:type="dxa"/>
            <w:vAlign w:val="bottom"/>
          </w:tcPr>
          <w:p w14:paraId="4C6177E6" w14:textId="77777777" w:rsidR="00A278A7" w:rsidRPr="00B62D53" w:rsidRDefault="00A278A7" w:rsidP="008548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14:paraId="5241911D" w14:textId="77777777" w:rsidR="00A278A7" w:rsidRPr="00B62D53" w:rsidRDefault="00A278A7" w:rsidP="008548FB">
            <w:pPr>
              <w:rPr>
                <w:rFonts w:ascii="Arial" w:hAnsi="Arial" w:cs="Arial"/>
                <w:sz w:val="18"/>
                <w:szCs w:val="18"/>
              </w:rPr>
            </w:pPr>
            <w:r w:rsidRPr="7F3EA7D7">
              <w:rPr>
                <w:rFonts w:ascii="Arial" w:hAnsi="Arial" w:cs="Arial"/>
                <w:sz w:val="18"/>
                <w:szCs w:val="18"/>
              </w:rPr>
              <w:t>[  ]  Disapproved</w:t>
            </w:r>
          </w:p>
        </w:tc>
        <w:tc>
          <w:tcPr>
            <w:tcW w:w="270" w:type="dxa"/>
            <w:vAlign w:val="bottom"/>
          </w:tcPr>
          <w:p w14:paraId="3868E837" w14:textId="77777777" w:rsidR="00A278A7" w:rsidRPr="00B62D53" w:rsidRDefault="00A278A7" w:rsidP="008548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BA1684A" w14:textId="77777777" w:rsidR="00A278A7" w:rsidRPr="00B62D53" w:rsidRDefault="00A278A7" w:rsidP="008548FB">
            <w:pPr>
              <w:rPr>
                <w:rFonts w:ascii="Arial" w:hAnsi="Arial" w:cs="Arial"/>
                <w:sz w:val="18"/>
                <w:szCs w:val="18"/>
              </w:rPr>
            </w:pPr>
            <w:r w:rsidRPr="7F3EA7D7">
              <w:rPr>
                <w:rFonts w:ascii="Arial" w:hAnsi="Arial" w:cs="Arial"/>
                <w:sz w:val="18"/>
                <w:szCs w:val="18"/>
              </w:rPr>
              <w:t>[  ]  Hold</w:t>
            </w:r>
          </w:p>
        </w:tc>
        <w:tc>
          <w:tcPr>
            <w:tcW w:w="1890" w:type="dxa"/>
            <w:vAlign w:val="bottom"/>
          </w:tcPr>
          <w:p w14:paraId="6A2A9E58" w14:textId="77777777" w:rsidR="00A278A7" w:rsidRPr="00B62D53" w:rsidRDefault="00A278A7" w:rsidP="008548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5FD8043">
              <w:rPr>
                <w:rFonts w:ascii="Arial" w:hAnsi="Arial" w:cs="Arial"/>
                <w:b/>
                <w:bCs/>
                <w:sz w:val="18"/>
                <w:szCs w:val="18"/>
              </w:rPr>
              <w:t>Trustee Signature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bottom"/>
          </w:tcPr>
          <w:p w14:paraId="00099068" w14:textId="77777777" w:rsidR="00A278A7" w:rsidRPr="00B62D53" w:rsidRDefault="00A278A7" w:rsidP="008548F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3EA71485" w14:textId="77777777" w:rsidR="00A278A7" w:rsidRDefault="00A278A7" w:rsidP="55FD8043">
      <w:pPr>
        <w:rPr>
          <w:sz w:val="16"/>
          <w:szCs w:val="16"/>
        </w:rPr>
      </w:pPr>
    </w:p>
    <w:sectPr w:rsidR="00A278A7" w:rsidSect="00CB42B7">
      <w:headerReference w:type="default" r:id="rId10"/>
      <w:footerReference w:type="default" r:id="rId11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DB62B" w14:textId="77777777" w:rsidR="00C20C03" w:rsidRDefault="00C20C03">
      <w:r>
        <w:separator/>
      </w:r>
    </w:p>
  </w:endnote>
  <w:endnote w:type="continuationSeparator" w:id="0">
    <w:p w14:paraId="1B4BE4D2" w14:textId="77777777" w:rsidR="00C20C03" w:rsidRDefault="00C20C03">
      <w:r>
        <w:continuationSeparator/>
      </w:r>
    </w:p>
  </w:endnote>
  <w:endnote w:type="continuationNotice" w:id="1">
    <w:p w14:paraId="1F2ABE35" w14:textId="77777777" w:rsidR="00C20C03" w:rsidRDefault="00C20C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F3EA7D7" w14:paraId="2A7DC93D" w14:textId="77777777" w:rsidTr="7F3EA7D7">
      <w:trPr>
        <w:trHeight w:val="300"/>
      </w:trPr>
      <w:tc>
        <w:tcPr>
          <w:tcW w:w="3600" w:type="dxa"/>
        </w:tcPr>
        <w:p w14:paraId="034CD34E" w14:textId="2C50630B" w:rsidR="7F3EA7D7" w:rsidRDefault="7F3EA7D7" w:rsidP="7F3EA7D7">
          <w:pPr>
            <w:pStyle w:val="Header"/>
            <w:ind w:left="-115"/>
          </w:pPr>
        </w:p>
      </w:tc>
      <w:tc>
        <w:tcPr>
          <w:tcW w:w="3600" w:type="dxa"/>
        </w:tcPr>
        <w:p w14:paraId="2B544BBB" w14:textId="4FD5507E" w:rsidR="7F3EA7D7" w:rsidRDefault="7F3EA7D7" w:rsidP="7F3EA7D7">
          <w:pPr>
            <w:pStyle w:val="Header"/>
            <w:jc w:val="center"/>
          </w:pPr>
        </w:p>
      </w:tc>
      <w:tc>
        <w:tcPr>
          <w:tcW w:w="3600" w:type="dxa"/>
        </w:tcPr>
        <w:p w14:paraId="154F1415" w14:textId="44CEC302" w:rsidR="7F3EA7D7" w:rsidRDefault="7F3EA7D7" w:rsidP="7F3EA7D7">
          <w:pPr>
            <w:pStyle w:val="Header"/>
            <w:ind w:right="-115"/>
            <w:jc w:val="right"/>
          </w:pPr>
        </w:p>
      </w:tc>
    </w:tr>
  </w:tbl>
  <w:p w14:paraId="0AF2CB46" w14:textId="05D683C8" w:rsidR="7F3EA7D7" w:rsidRDefault="7F3EA7D7" w:rsidP="7F3EA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9A8E" w14:textId="77777777" w:rsidR="00C20C03" w:rsidRDefault="00C20C03">
      <w:r>
        <w:separator/>
      </w:r>
    </w:p>
  </w:footnote>
  <w:footnote w:type="continuationSeparator" w:id="0">
    <w:p w14:paraId="570F9C6C" w14:textId="77777777" w:rsidR="00C20C03" w:rsidRDefault="00C20C03">
      <w:r>
        <w:continuationSeparator/>
      </w:r>
    </w:p>
  </w:footnote>
  <w:footnote w:type="continuationNotice" w:id="1">
    <w:p w14:paraId="0D6D1CE4" w14:textId="77777777" w:rsidR="00C20C03" w:rsidRDefault="00C20C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F3EA7D7" w14:paraId="585596BB" w14:textId="77777777" w:rsidTr="7F3EA7D7">
      <w:trPr>
        <w:trHeight w:val="300"/>
      </w:trPr>
      <w:tc>
        <w:tcPr>
          <w:tcW w:w="3600" w:type="dxa"/>
        </w:tcPr>
        <w:p w14:paraId="0E65A925" w14:textId="343E66C4" w:rsidR="7F3EA7D7" w:rsidRDefault="7F3EA7D7" w:rsidP="7F3EA7D7">
          <w:pPr>
            <w:pStyle w:val="Header"/>
            <w:ind w:left="-115"/>
          </w:pPr>
        </w:p>
      </w:tc>
      <w:tc>
        <w:tcPr>
          <w:tcW w:w="3600" w:type="dxa"/>
        </w:tcPr>
        <w:p w14:paraId="165EC217" w14:textId="7BBA5389" w:rsidR="7F3EA7D7" w:rsidRDefault="7F3EA7D7" w:rsidP="7F3EA7D7">
          <w:pPr>
            <w:pStyle w:val="Header"/>
            <w:jc w:val="center"/>
          </w:pPr>
        </w:p>
      </w:tc>
      <w:tc>
        <w:tcPr>
          <w:tcW w:w="3600" w:type="dxa"/>
        </w:tcPr>
        <w:p w14:paraId="7C14D049" w14:textId="288BAEF0" w:rsidR="7F3EA7D7" w:rsidRDefault="7F3EA7D7" w:rsidP="7F3EA7D7">
          <w:pPr>
            <w:pStyle w:val="Header"/>
            <w:ind w:right="-115"/>
            <w:jc w:val="right"/>
          </w:pPr>
        </w:p>
      </w:tc>
    </w:tr>
  </w:tbl>
  <w:p w14:paraId="7F934965" w14:textId="3B381643" w:rsidR="7F3EA7D7" w:rsidRDefault="7F3EA7D7" w:rsidP="7F3EA7D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QtTCUvlYsnTjy" int2:id="2aWYSzYb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3A"/>
    <w:rsid w:val="00000619"/>
    <w:rsid w:val="00026C06"/>
    <w:rsid w:val="00032A49"/>
    <w:rsid w:val="00033022"/>
    <w:rsid w:val="00035733"/>
    <w:rsid w:val="00040817"/>
    <w:rsid w:val="00041086"/>
    <w:rsid w:val="000465E4"/>
    <w:rsid w:val="00052C12"/>
    <w:rsid w:val="00053AA8"/>
    <w:rsid w:val="0005540F"/>
    <w:rsid w:val="000627D6"/>
    <w:rsid w:val="0007026C"/>
    <w:rsid w:val="000770A1"/>
    <w:rsid w:val="000775CB"/>
    <w:rsid w:val="00080236"/>
    <w:rsid w:val="00080F4F"/>
    <w:rsid w:val="00092B8F"/>
    <w:rsid w:val="000A2539"/>
    <w:rsid w:val="000C092E"/>
    <w:rsid w:val="000C7BB5"/>
    <w:rsid w:val="000D3292"/>
    <w:rsid w:val="000E4176"/>
    <w:rsid w:val="00100841"/>
    <w:rsid w:val="00101816"/>
    <w:rsid w:val="00120F8E"/>
    <w:rsid w:val="001212D7"/>
    <w:rsid w:val="00122ED4"/>
    <w:rsid w:val="0012371E"/>
    <w:rsid w:val="00123947"/>
    <w:rsid w:val="00125ECE"/>
    <w:rsid w:val="00131174"/>
    <w:rsid w:val="00133612"/>
    <w:rsid w:val="00135F74"/>
    <w:rsid w:val="001374BF"/>
    <w:rsid w:val="00140CA5"/>
    <w:rsid w:val="00144CDE"/>
    <w:rsid w:val="001541A8"/>
    <w:rsid w:val="001552D2"/>
    <w:rsid w:val="001568C3"/>
    <w:rsid w:val="001609B3"/>
    <w:rsid w:val="001736F6"/>
    <w:rsid w:val="00177607"/>
    <w:rsid w:val="00185B3E"/>
    <w:rsid w:val="001947DA"/>
    <w:rsid w:val="001A36EE"/>
    <w:rsid w:val="001C0FFA"/>
    <w:rsid w:val="001C2F9A"/>
    <w:rsid w:val="001C3F91"/>
    <w:rsid w:val="001D297B"/>
    <w:rsid w:val="001D2A8B"/>
    <w:rsid w:val="001E6F07"/>
    <w:rsid w:val="001F4AF6"/>
    <w:rsid w:val="001F5C80"/>
    <w:rsid w:val="00203BA6"/>
    <w:rsid w:val="00205280"/>
    <w:rsid w:val="00221A2D"/>
    <w:rsid w:val="002236F3"/>
    <w:rsid w:val="00230880"/>
    <w:rsid w:val="00237E20"/>
    <w:rsid w:val="00251342"/>
    <w:rsid w:val="00253CD0"/>
    <w:rsid w:val="00254694"/>
    <w:rsid w:val="002549ED"/>
    <w:rsid w:val="00256DF1"/>
    <w:rsid w:val="00265876"/>
    <w:rsid w:val="002678A0"/>
    <w:rsid w:val="002740DC"/>
    <w:rsid w:val="00277D50"/>
    <w:rsid w:val="002841C7"/>
    <w:rsid w:val="0028487E"/>
    <w:rsid w:val="0028B7D8"/>
    <w:rsid w:val="00295244"/>
    <w:rsid w:val="00295D28"/>
    <w:rsid w:val="002A0A54"/>
    <w:rsid w:val="002A384F"/>
    <w:rsid w:val="002B1C38"/>
    <w:rsid w:val="002C01F5"/>
    <w:rsid w:val="002C1535"/>
    <w:rsid w:val="002C261E"/>
    <w:rsid w:val="002D773B"/>
    <w:rsid w:val="002E27AA"/>
    <w:rsid w:val="002E337D"/>
    <w:rsid w:val="002F06C9"/>
    <w:rsid w:val="002F34B4"/>
    <w:rsid w:val="0030536D"/>
    <w:rsid w:val="0031124E"/>
    <w:rsid w:val="00314004"/>
    <w:rsid w:val="00324AEB"/>
    <w:rsid w:val="003278B8"/>
    <w:rsid w:val="00332C3A"/>
    <w:rsid w:val="0033429D"/>
    <w:rsid w:val="00340802"/>
    <w:rsid w:val="00343847"/>
    <w:rsid w:val="00344934"/>
    <w:rsid w:val="00346164"/>
    <w:rsid w:val="00351413"/>
    <w:rsid w:val="00352EBF"/>
    <w:rsid w:val="003656F0"/>
    <w:rsid w:val="0037387D"/>
    <w:rsid w:val="00383DFF"/>
    <w:rsid w:val="00386A92"/>
    <w:rsid w:val="0039182F"/>
    <w:rsid w:val="003A2A2C"/>
    <w:rsid w:val="003A782E"/>
    <w:rsid w:val="003D0021"/>
    <w:rsid w:val="003D49CB"/>
    <w:rsid w:val="003E3582"/>
    <w:rsid w:val="003E4FB2"/>
    <w:rsid w:val="003F103A"/>
    <w:rsid w:val="003F6B3E"/>
    <w:rsid w:val="00400150"/>
    <w:rsid w:val="00401B47"/>
    <w:rsid w:val="00401E82"/>
    <w:rsid w:val="004108F1"/>
    <w:rsid w:val="00412E86"/>
    <w:rsid w:val="00412E93"/>
    <w:rsid w:val="0043532A"/>
    <w:rsid w:val="00435C93"/>
    <w:rsid w:val="00446E0B"/>
    <w:rsid w:val="00460BA6"/>
    <w:rsid w:val="00465A78"/>
    <w:rsid w:val="004726F1"/>
    <w:rsid w:val="0047348D"/>
    <w:rsid w:val="0048079E"/>
    <w:rsid w:val="0048563B"/>
    <w:rsid w:val="00486466"/>
    <w:rsid w:val="00486534"/>
    <w:rsid w:val="0048EEE8"/>
    <w:rsid w:val="00492CA3"/>
    <w:rsid w:val="004A4401"/>
    <w:rsid w:val="004B726D"/>
    <w:rsid w:val="004C324D"/>
    <w:rsid w:val="004C70D7"/>
    <w:rsid w:val="004D071F"/>
    <w:rsid w:val="004D0C66"/>
    <w:rsid w:val="004D53C5"/>
    <w:rsid w:val="004E0562"/>
    <w:rsid w:val="004E15C2"/>
    <w:rsid w:val="004E45EC"/>
    <w:rsid w:val="004E4D4C"/>
    <w:rsid w:val="004E4ECE"/>
    <w:rsid w:val="004E6520"/>
    <w:rsid w:val="004F3A7F"/>
    <w:rsid w:val="005060B5"/>
    <w:rsid w:val="0050619B"/>
    <w:rsid w:val="00514C42"/>
    <w:rsid w:val="0051559D"/>
    <w:rsid w:val="005163BD"/>
    <w:rsid w:val="00525E6B"/>
    <w:rsid w:val="00527D03"/>
    <w:rsid w:val="00540110"/>
    <w:rsid w:val="00540F70"/>
    <w:rsid w:val="00551220"/>
    <w:rsid w:val="00564119"/>
    <w:rsid w:val="0057394C"/>
    <w:rsid w:val="0058097A"/>
    <w:rsid w:val="005A1C59"/>
    <w:rsid w:val="005B439C"/>
    <w:rsid w:val="005C0EB8"/>
    <w:rsid w:val="005D1278"/>
    <w:rsid w:val="005D1AD1"/>
    <w:rsid w:val="005D7D39"/>
    <w:rsid w:val="005E19FB"/>
    <w:rsid w:val="005E2EAD"/>
    <w:rsid w:val="005F7783"/>
    <w:rsid w:val="006000DB"/>
    <w:rsid w:val="0060680E"/>
    <w:rsid w:val="006111B0"/>
    <w:rsid w:val="00614DD8"/>
    <w:rsid w:val="00615D84"/>
    <w:rsid w:val="0063280D"/>
    <w:rsid w:val="00632A23"/>
    <w:rsid w:val="0063476C"/>
    <w:rsid w:val="00636957"/>
    <w:rsid w:val="00642666"/>
    <w:rsid w:val="00651451"/>
    <w:rsid w:val="00655892"/>
    <w:rsid w:val="0066332D"/>
    <w:rsid w:val="0066471E"/>
    <w:rsid w:val="006825C4"/>
    <w:rsid w:val="00687AC6"/>
    <w:rsid w:val="0069059F"/>
    <w:rsid w:val="00690D1B"/>
    <w:rsid w:val="006915C8"/>
    <w:rsid w:val="006962DF"/>
    <w:rsid w:val="00697DE0"/>
    <w:rsid w:val="006A010F"/>
    <w:rsid w:val="006A4218"/>
    <w:rsid w:val="006B1460"/>
    <w:rsid w:val="006B48E8"/>
    <w:rsid w:val="006B6EB5"/>
    <w:rsid w:val="006C3D8E"/>
    <w:rsid w:val="006D545E"/>
    <w:rsid w:val="006D5DC9"/>
    <w:rsid w:val="006E1EA6"/>
    <w:rsid w:val="006E1FEE"/>
    <w:rsid w:val="006E6A58"/>
    <w:rsid w:val="006F788A"/>
    <w:rsid w:val="00702358"/>
    <w:rsid w:val="007048F1"/>
    <w:rsid w:val="00707D4F"/>
    <w:rsid w:val="00711AD2"/>
    <w:rsid w:val="00714834"/>
    <w:rsid w:val="00716208"/>
    <w:rsid w:val="00725787"/>
    <w:rsid w:val="0073561D"/>
    <w:rsid w:val="0074378D"/>
    <w:rsid w:val="007457F8"/>
    <w:rsid w:val="00747ED6"/>
    <w:rsid w:val="00760DC2"/>
    <w:rsid w:val="00761555"/>
    <w:rsid w:val="00765378"/>
    <w:rsid w:val="00766EF7"/>
    <w:rsid w:val="00770BA6"/>
    <w:rsid w:val="007721C1"/>
    <w:rsid w:val="0078059B"/>
    <w:rsid w:val="007807C8"/>
    <w:rsid w:val="00784252"/>
    <w:rsid w:val="00784EEA"/>
    <w:rsid w:val="007854C3"/>
    <w:rsid w:val="00792CD0"/>
    <w:rsid w:val="00793C31"/>
    <w:rsid w:val="00794AFA"/>
    <w:rsid w:val="007A7261"/>
    <w:rsid w:val="007B7EE5"/>
    <w:rsid w:val="007C1280"/>
    <w:rsid w:val="007C5B6A"/>
    <w:rsid w:val="007C7E77"/>
    <w:rsid w:val="007D1508"/>
    <w:rsid w:val="007D2C20"/>
    <w:rsid w:val="007D4C12"/>
    <w:rsid w:val="007E21F2"/>
    <w:rsid w:val="007F099C"/>
    <w:rsid w:val="00801AB9"/>
    <w:rsid w:val="0081339B"/>
    <w:rsid w:val="00847130"/>
    <w:rsid w:val="008548FB"/>
    <w:rsid w:val="008632D5"/>
    <w:rsid w:val="008641A6"/>
    <w:rsid w:val="00872492"/>
    <w:rsid w:val="00881CD0"/>
    <w:rsid w:val="00881FDB"/>
    <w:rsid w:val="00890D0F"/>
    <w:rsid w:val="008A01E4"/>
    <w:rsid w:val="008A2BB5"/>
    <w:rsid w:val="008A68C1"/>
    <w:rsid w:val="008B3790"/>
    <w:rsid w:val="008B4CEC"/>
    <w:rsid w:val="008B4DEB"/>
    <w:rsid w:val="008C33BC"/>
    <w:rsid w:val="008D4484"/>
    <w:rsid w:val="008D4F95"/>
    <w:rsid w:val="008E2A4C"/>
    <w:rsid w:val="008E3960"/>
    <w:rsid w:val="008E6B0D"/>
    <w:rsid w:val="008E76F6"/>
    <w:rsid w:val="008F28BF"/>
    <w:rsid w:val="008F66F5"/>
    <w:rsid w:val="00923B34"/>
    <w:rsid w:val="009268BE"/>
    <w:rsid w:val="0093099A"/>
    <w:rsid w:val="00930ECC"/>
    <w:rsid w:val="0093515E"/>
    <w:rsid w:val="00964BA4"/>
    <w:rsid w:val="00966374"/>
    <w:rsid w:val="00966812"/>
    <w:rsid w:val="009711AB"/>
    <w:rsid w:val="00975C0A"/>
    <w:rsid w:val="00976F59"/>
    <w:rsid w:val="00977ED0"/>
    <w:rsid w:val="00994662"/>
    <w:rsid w:val="00994883"/>
    <w:rsid w:val="009A1AB0"/>
    <w:rsid w:val="009A74BD"/>
    <w:rsid w:val="009B254F"/>
    <w:rsid w:val="009C232F"/>
    <w:rsid w:val="009C7FE6"/>
    <w:rsid w:val="009D235E"/>
    <w:rsid w:val="009D30F0"/>
    <w:rsid w:val="009D5EFF"/>
    <w:rsid w:val="009F1040"/>
    <w:rsid w:val="009F4223"/>
    <w:rsid w:val="009F4D2C"/>
    <w:rsid w:val="009F6E4F"/>
    <w:rsid w:val="00A03175"/>
    <w:rsid w:val="00A03ED6"/>
    <w:rsid w:val="00A124A3"/>
    <w:rsid w:val="00A12A3E"/>
    <w:rsid w:val="00A171B3"/>
    <w:rsid w:val="00A20A64"/>
    <w:rsid w:val="00A23099"/>
    <w:rsid w:val="00A2418D"/>
    <w:rsid w:val="00A278A7"/>
    <w:rsid w:val="00A32785"/>
    <w:rsid w:val="00A464C2"/>
    <w:rsid w:val="00A54D0E"/>
    <w:rsid w:val="00A57747"/>
    <w:rsid w:val="00A66879"/>
    <w:rsid w:val="00A67232"/>
    <w:rsid w:val="00A67312"/>
    <w:rsid w:val="00A82B35"/>
    <w:rsid w:val="00A82CFD"/>
    <w:rsid w:val="00A96470"/>
    <w:rsid w:val="00AA06B9"/>
    <w:rsid w:val="00AA18F7"/>
    <w:rsid w:val="00AA3181"/>
    <w:rsid w:val="00AA475B"/>
    <w:rsid w:val="00AB08AB"/>
    <w:rsid w:val="00AC3BB6"/>
    <w:rsid w:val="00AC3EB0"/>
    <w:rsid w:val="00AC50CF"/>
    <w:rsid w:val="00AE03D8"/>
    <w:rsid w:val="00AE19A9"/>
    <w:rsid w:val="00AE569A"/>
    <w:rsid w:val="00AE7179"/>
    <w:rsid w:val="00B013CD"/>
    <w:rsid w:val="00B10113"/>
    <w:rsid w:val="00B109CB"/>
    <w:rsid w:val="00B224F1"/>
    <w:rsid w:val="00B228F3"/>
    <w:rsid w:val="00B307AC"/>
    <w:rsid w:val="00B338F7"/>
    <w:rsid w:val="00B36693"/>
    <w:rsid w:val="00B424AA"/>
    <w:rsid w:val="00B5061F"/>
    <w:rsid w:val="00B51DAD"/>
    <w:rsid w:val="00B57A92"/>
    <w:rsid w:val="00B62033"/>
    <w:rsid w:val="00B62D53"/>
    <w:rsid w:val="00B67AF9"/>
    <w:rsid w:val="00B73ECE"/>
    <w:rsid w:val="00B824E0"/>
    <w:rsid w:val="00B9434E"/>
    <w:rsid w:val="00B97477"/>
    <w:rsid w:val="00BA0593"/>
    <w:rsid w:val="00BA2185"/>
    <w:rsid w:val="00BA7B2F"/>
    <w:rsid w:val="00BB542C"/>
    <w:rsid w:val="00BC0FF0"/>
    <w:rsid w:val="00BC283D"/>
    <w:rsid w:val="00BC4C9B"/>
    <w:rsid w:val="00BD0509"/>
    <w:rsid w:val="00BE2E23"/>
    <w:rsid w:val="00BE3803"/>
    <w:rsid w:val="00BE3BA6"/>
    <w:rsid w:val="00C04E91"/>
    <w:rsid w:val="00C07943"/>
    <w:rsid w:val="00C10635"/>
    <w:rsid w:val="00C13BA1"/>
    <w:rsid w:val="00C1422D"/>
    <w:rsid w:val="00C20C03"/>
    <w:rsid w:val="00C23B94"/>
    <w:rsid w:val="00C30F9E"/>
    <w:rsid w:val="00C322E8"/>
    <w:rsid w:val="00C34A42"/>
    <w:rsid w:val="00C43905"/>
    <w:rsid w:val="00C47EC5"/>
    <w:rsid w:val="00C54B19"/>
    <w:rsid w:val="00C5612D"/>
    <w:rsid w:val="00C605A5"/>
    <w:rsid w:val="00C65A28"/>
    <w:rsid w:val="00C8623D"/>
    <w:rsid w:val="00C90A91"/>
    <w:rsid w:val="00C9128C"/>
    <w:rsid w:val="00CA333A"/>
    <w:rsid w:val="00CB1792"/>
    <w:rsid w:val="00CB326D"/>
    <w:rsid w:val="00CB42B7"/>
    <w:rsid w:val="00CC101C"/>
    <w:rsid w:val="00CD3A56"/>
    <w:rsid w:val="00CD7562"/>
    <w:rsid w:val="00CE5B83"/>
    <w:rsid w:val="00D01C28"/>
    <w:rsid w:val="00D31875"/>
    <w:rsid w:val="00D32019"/>
    <w:rsid w:val="00D34FDF"/>
    <w:rsid w:val="00D4272B"/>
    <w:rsid w:val="00D44137"/>
    <w:rsid w:val="00D45241"/>
    <w:rsid w:val="00D473B5"/>
    <w:rsid w:val="00D47BF7"/>
    <w:rsid w:val="00D656E5"/>
    <w:rsid w:val="00D728F3"/>
    <w:rsid w:val="00D72BE2"/>
    <w:rsid w:val="00D80500"/>
    <w:rsid w:val="00D84188"/>
    <w:rsid w:val="00D86CDC"/>
    <w:rsid w:val="00DA3D99"/>
    <w:rsid w:val="00DA4CE6"/>
    <w:rsid w:val="00DC6729"/>
    <w:rsid w:val="00DD440A"/>
    <w:rsid w:val="00DD7106"/>
    <w:rsid w:val="00DE260C"/>
    <w:rsid w:val="00DE57DB"/>
    <w:rsid w:val="00DE6A87"/>
    <w:rsid w:val="00DF13D9"/>
    <w:rsid w:val="00E20E0F"/>
    <w:rsid w:val="00E20EEE"/>
    <w:rsid w:val="00E25D23"/>
    <w:rsid w:val="00E27535"/>
    <w:rsid w:val="00E36E5C"/>
    <w:rsid w:val="00E43269"/>
    <w:rsid w:val="00E4736A"/>
    <w:rsid w:val="00E50676"/>
    <w:rsid w:val="00E53ED5"/>
    <w:rsid w:val="00E55F9C"/>
    <w:rsid w:val="00E600CE"/>
    <w:rsid w:val="00E6310C"/>
    <w:rsid w:val="00E650B2"/>
    <w:rsid w:val="00E70C33"/>
    <w:rsid w:val="00E73674"/>
    <w:rsid w:val="00E74B09"/>
    <w:rsid w:val="00E77FBD"/>
    <w:rsid w:val="00E82D57"/>
    <w:rsid w:val="00E8314B"/>
    <w:rsid w:val="00E832E9"/>
    <w:rsid w:val="00E87EC2"/>
    <w:rsid w:val="00E92622"/>
    <w:rsid w:val="00EA3241"/>
    <w:rsid w:val="00ED3E79"/>
    <w:rsid w:val="00EE46E4"/>
    <w:rsid w:val="00EF767F"/>
    <w:rsid w:val="00F029B1"/>
    <w:rsid w:val="00F10B3D"/>
    <w:rsid w:val="00F203FF"/>
    <w:rsid w:val="00F210E4"/>
    <w:rsid w:val="00F303AD"/>
    <w:rsid w:val="00F45283"/>
    <w:rsid w:val="00F4602E"/>
    <w:rsid w:val="00F51FB9"/>
    <w:rsid w:val="00F608A4"/>
    <w:rsid w:val="00F619F9"/>
    <w:rsid w:val="00F647A8"/>
    <w:rsid w:val="00F8553C"/>
    <w:rsid w:val="00F97D4B"/>
    <w:rsid w:val="00FA02BD"/>
    <w:rsid w:val="00FA0A34"/>
    <w:rsid w:val="00FA198A"/>
    <w:rsid w:val="00FA5DA7"/>
    <w:rsid w:val="00FC504E"/>
    <w:rsid w:val="00FC7256"/>
    <w:rsid w:val="00FC788F"/>
    <w:rsid w:val="00FC7F36"/>
    <w:rsid w:val="00FD4366"/>
    <w:rsid w:val="00FD43CC"/>
    <w:rsid w:val="00FD6B1A"/>
    <w:rsid w:val="00FE0B90"/>
    <w:rsid w:val="00FE0EBA"/>
    <w:rsid w:val="00FE0F46"/>
    <w:rsid w:val="00FE201D"/>
    <w:rsid w:val="00FE51F7"/>
    <w:rsid w:val="00FE6280"/>
    <w:rsid w:val="01251D71"/>
    <w:rsid w:val="012C0E17"/>
    <w:rsid w:val="0145714A"/>
    <w:rsid w:val="01FF2380"/>
    <w:rsid w:val="02561CD8"/>
    <w:rsid w:val="029E8B57"/>
    <w:rsid w:val="030B34A5"/>
    <w:rsid w:val="039413B7"/>
    <w:rsid w:val="039A6DA6"/>
    <w:rsid w:val="03EB4297"/>
    <w:rsid w:val="0404364B"/>
    <w:rsid w:val="041F952C"/>
    <w:rsid w:val="0467BDE1"/>
    <w:rsid w:val="0482ACA6"/>
    <w:rsid w:val="04A27C17"/>
    <w:rsid w:val="05218AA5"/>
    <w:rsid w:val="05A14B1C"/>
    <w:rsid w:val="05CEF80C"/>
    <w:rsid w:val="06B24FA0"/>
    <w:rsid w:val="06EE476C"/>
    <w:rsid w:val="07088118"/>
    <w:rsid w:val="076A7496"/>
    <w:rsid w:val="0789C316"/>
    <w:rsid w:val="079F4917"/>
    <w:rsid w:val="07A94526"/>
    <w:rsid w:val="07C52126"/>
    <w:rsid w:val="07DA1CD9"/>
    <w:rsid w:val="08215FF6"/>
    <w:rsid w:val="0870DB37"/>
    <w:rsid w:val="088CA491"/>
    <w:rsid w:val="08EB7E6B"/>
    <w:rsid w:val="0903B541"/>
    <w:rsid w:val="09357F3A"/>
    <w:rsid w:val="0940F17B"/>
    <w:rsid w:val="096DBC2C"/>
    <w:rsid w:val="099D997A"/>
    <w:rsid w:val="0A25E82E"/>
    <w:rsid w:val="0A771AAC"/>
    <w:rsid w:val="0AE5AC6D"/>
    <w:rsid w:val="0AEDFCB3"/>
    <w:rsid w:val="0AF405D1"/>
    <w:rsid w:val="0AFD5064"/>
    <w:rsid w:val="0B49D184"/>
    <w:rsid w:val="0B5C1261"/>
    <w:rsid w:val="0B973911"/>
    <w:rsid w:val="0BAF327E"/>
    <w:rsid w:val="0C1825E6"/>
    <w:rsid w:val="0C3874F0"/>
    <w:rsid w:val="0C48E4FD"/>
    <w:rsid w:val="0C4B8190"/>
    <w:rsid w:val="0CD9037A"/>
    <w:rsid w:val="0D14D5A3"/>
    <w:rsid w:val="0D710FF5"/>
    <w:rsid w:val="0D779027"/>
    <w:rsid w:val="0DC4E3DB"/>
    <w:rsid w:val="0E382386"/>
    <w:rsid w:val="0F0D44FD"/>
    <w:rsid w:val="0F287030"/>
    <w:rsid w:val="0F35A5EC"/>
    <w:rsid w:val="0F630585"/>
    <w:rsid w:val="0FAA5AFC"/>
    <w:rsid w:val="0FED1C44"/>
    <w:rsid w:val="11D58B9C"/>
    <w:rsid w:val="1230FA13"/>
    <w:rsid w:val="126022A4"/>
    <w:rsid w:val="1269E2C2"/>
    <w:rsid w:val="12AA64B6"/>
    <w:rsid w:val="1324BD06"/>
    <w:rsid w:val="132B5363"/>
    <w:rsid w:val="134179C9"/>
    <w:rsid w:val="13AF6280"/>
    <w:rsid w:val="1433BE01"/>
    <w:rsid w:val="14A7650A"/>
    <w:rsid w:val="14D5108B"/>
    <w:rsid w:val="1530A9BE"/>
    <w:rsid w:val="159E0EBE"/>
    <w:rsid w:val="15B0697B"/>
    <w:rsid w:val="15D55295"/>
    <w:rsid w:val="1605971D"/>
    <w:rsid w:val="161A49C4"/>
    <w:rsid w:val="16218A06"/>
    <w:rsid w:val="165C5DC8"/>
    <w:rsid w:val="168F8D5C"/>
    <w:rsid w:val="16C9CD18"/>
    <w:rsid w:val="16D2C87B"/>
    <w:rsid w:val="173393C7"/>
    <w:rsid w:val="173BCE48"/>
    <w:rsid w:val="17AF2979"/>
    <w:rsid w:val="1809247D"/>
    <w:rsid w:val="18334D0B"/>
    <w:rsid w:val="183654D0"/>
    <w:rsid w:val="18AA6FF5"/>
    <w:rsid w:val="18ACD9D3"/>
    <w:rsid w:val="194B95F2"/>
    <w:rsid w:val="199A94E7"/>
    <w:rsid w:val="19E2FB61"/>
    <w:rsid w:val="1A295316"/>
    <w:rsid w:val="1A447E49"/>
    <w:rsid w:val="1A56C7EC"/>
    <w:rsid w:val="1A56D4AE"/>
    <w:rsid w:val="1A598359"/>
    <w:rsid w:val="1AC38A57"/>
    <w:rsid w:val="1B2E62BF"/>
    <w:rsid w:val="1B2F3C0A"/>
    <w:rsid w:val="1BAEFB0A"/>
    <w:rsid w:val="1C3B6623"/>
    <w:rsid w:val="1C77A32D"/>
    <w:rsid w:val="1C7BF5D7"/>
    <w:rsid w:val="1C8049FD"/>
    <w:rsid w:val="1CFECEE0"/>
    <w:rsid w:val="1D2FF3D1"/>
    <w:rsid w:val="1D743280"/>
    <w:rsid w:val="1D78889E"/>
    <w:rsid w:val="1D82309D"/>
    <w:rsid w:val="1D93B3D1"/>
    <w:rsid w:val="1DC4D4A0"/>
    <w:rsid w:val="1DC9F509"/>
    <w:rsid w:val="1DE2F52B"/>
    <w:rsid w:val="1E2B1DE0"/>
    <w:rsid w:val="1E54E99C"/>
    <w:rsid w:val="1E6B38EB"/>
    <w:rsid w:val="1EC6DE0D"/>
    <w:rsid w:val="1F0C750C"/>
    <w:rsid w:val="1F62A8D2"/>
    <w:rsid w:val="1FB23ADF"/>
    <w:rsid w:val="1FCC913C"/>
    <w:rsid w:val="1FF12F67"/>
    <w:rsid w:val="201F526A"/>
    <w:rsid w:val="206A9AF9"/>
    <w:rsid w:val="219A2912"/>
    <w:rsid w:val="21D24003"/>
    <w:rsid w:val="21F5E445"/>
    <w:rsid w:val="2236E9BD"/>
    <w:rsid w:val="225131DB"/>
    <w:rsid w:val="225B960D"/>
    <w:rsid w:val="22AD344C"/>
    <w:rsid w:val="2327F21A"/>
    <w:rsid w:val="23D2BA1E"/>
    <w:rsid w:val="23F41763"/>
    <w:rsid w:val="242114E5"/>
    <w:rsid w:val="259EA485"/>
    <w:rsid w:val="261D3A39"/>
    <w:rsid w:val="26EC83AD"/>
    <w:rsid w:val="273D589E"/>
    <w:rsid w:val="27433664"/>
    <w:rsid w:val="27785E36"/>
    <w:rsid w:val="27E993F1"/>
    <w:rsid w:val="27FD171C"/>
    <w:rsid w:val="2927AAA8"/>
    <w:rsid w:val="293213F0"/>
    <w:rsid w:val="293CA966"/>
    <w:rsid w:val="2993AACC"/>
    <w:rsid w:val="29E2DF3B"/>
    <w:rsid w:val="2A1A90B7"/>
    <w:rsid w:val="2A621ECA"/>
    <w:rsid w:val="2A7179B0"/>
    <w:rsid w:val="2A84BCEA"/>
    <w:rsid w:val="2B182AEA"/>
    <w:rsid w:val="2B3A2A3F"/>
    <w:rsid w:val="2B94D969"/>
    <w:rsid w:val="2C3D9472"/>
    <w:rsid w:val="2CF046F9"/>
    <w:rsid w:val="2D8189EA"/>
    <w:rsid w:val="2DA7BE3E"/>
    <w:rsid w:val="2DB8E763"/>
    <w:rsid w:val="2DE28781"/>
    <w:rsid w:val="2E05D39D"/>
    <w:rsid w:val="2E4012BA"/>
    <w:rsid w:val="2E6521F7"/>
    <w:rsid w:val="2E73DECE"/>
    <w:rsid w:val="2E7932C1"/>
    <w:rsid w:val="2EDB0462"/>
    <w:rsid w:val="2F61CDE5"/>
    <w:rsid w:val="3058C3D2"/>
    <w:rsid w:val="30761414"/>
    <w:rsid w:val="30F7C7AC"/>
    <w:rsid w:val="3116F9E2"/>
    <w:rsid w:val="31272E02"/>
    <w:rsid w:val="313A6369"/>
    <w:rsid w:val="31AE82CE"/>
    <w:rsid w:val="31B6C7D0"/>
    <w:rsid w:val="31ECB621"/>
    <w:rsid w:val="31F4F90F"/>
    <w:rsid w:val="3293980D"/>
    <w:rsid w:val="32E75EAA"/>
    <w:rsid w:val="334343E6"/>
    <w:rsid w:val="33554906"/>
    <w:rsid w:val="337DF06A"/>
    <w:rsid w:val="338471E6"/>
    <w:rsid w:val="33AA46D9"/>
    <w:rsid w:val="33CE928A"/>
    <w:rsid w:val="342B9F30"/>
    <w:rsid w:val="3434DBCA"/>
    <w:rsid w:val="34545D1B"/>
    <w:rsid w:val="35022C05"/>
    <w:rsid w:val="3602988E"/>
    <w:rsid w:val="36286694"/>
    <w:rsid w:val="37017887"/>
    <w:rsid w:val="370F43D3"/>
    <w:rsid w:val="374D01A9"/>
    <w:rsid w:val="377D4729"/>
    <w:rsid w:val="37A16D83"/>
    <w:rsid w:val="37C44C81"/>
    <w:rsid w:val="380938D8"/>
    <w:rsid w:val="387D17C0"/>
    <w:rsid w:val="38C02438"/>
    <w:rsid w:val="38FB029C"/>
    <w:rsid w:val="3A05C79B"/>
    <w:rsid w:val="3A117060"/>
    <w:rsid w:val="3A6D18E9"/>
    <w:rsid w:val="3A9EA9F2"/>
    <w:rsid w:val="3B886AD7"/>
    <w:rsid w:val="3C2E8244"/>
    <w:rsid w:val="3CCCFB40"/>
    <w:rsid w:val="3D254473"/>
    <w:rsid w:val="3D34CC8A"/>
    <w:rsid w:val="3D471688"/>
    <w:rsid w:val="3D4BD50E"/>
    <w:rsid w:val="3D4E6B9B"/>
    <w:rsid w:val="3D79F463"/>
    <w:rsid w:val="3D7B691D"/>
    <w:rsid w:val="3D969450"/>
    <w:rsid w:val="3DB0E0A9"/>
    <w:rsid w:val="3E204F5D"/>
    <w:rsid w:val="3EB1A4FB"/>
    <w:rsid w:val="3EDB2140"/>
    <w:rsid w:val="3F0C0FDD"/>
    <w:rsid w:val="3F6D76D7"/>
    <w:rsid w:val="3FFD2622"/>
    <w:rsid w:val="40D092F2"/>
    <w:rsid w:val="410E538D"/>
    <w:rsid w:val="411FDEE4"/>
    <w:rsid w:val="417D33E7"/>
    <w:rsid w:val="41D215CE"/>
    <w:rsid w:val="41E945BD"/>
    <w:rsid w:val="426B1ED7"/>
    <w:rsid w:val="42B1A95D"/>
    <w:rsid w:val="431DBF0D"/>
    <w:rsid w:val="4407BB19"/>
    <w:rsid w:val="44308823"/>
    <w:rsid w:val="443453D4"/>
    <w:rsid w:val="4449D0A4"/>
    <w:rsid w:val="44DAA6D5"/>
    <w:rsid w:val="44F30D02"/>
    <w:rsid w:val="44F46DC8"/>
    <w:rsid w:val="456E4915"/>
    <w:rsid w:val="45968A87"/>
    <w:rsid w:val="45A6D134"/>
    <w:rsid w:val="47934002"/>
    <w:rsid w:val="47E4AEDA"/>
    <w:rsid w:val="4848658F"/>
    <w:rsid w:val="4849979D"/>
    <w:rsid w:val="48733B10"/>
    <w:rsid w:val="49026789"/>
    <w:rsid w:val="4992179C"/>
    <w:rsid w:val="49B4FAF1"/>
    <w:rsid w:val="49EDE040"/>
    <w:rsid w:val="4A04E5C2"/>
    <w:rsid w:val="4A0BA7E5"/>
    <w:rsid w:val="4A3E99B4"/>
    <w:rsid w:val="4A798157"/>
    <w:rsid w:val="4AA66004"/>
    <w:rsid w:val="4ABBE661"/>
    <w:rsid w:val="4ABD0B17"/>
    <w:rsid w:val="4AC3C13A"/>
    <w:rsid w:val="4B028617"/>
    <w:rsid w:val="4B50CB52"/>
    <w:rsid w:val="4B56E1F3"/>
    <w:rsid w:val="4B68A77A"/>
    <w:rsid w:val="4B98CD25"/>
    <w:rsid w:val="4B9A6B54"/>
    <w:rsid w:val="4BA6F9C0"/>
    <w:rsid w:val="4BB510C1"/>
    <w:rsid w:val="4CA38C6B"/>
    <w:rsid w:val="4CE70175"/>
    <w:rsid w:val="4CEC9BB3"/>
    <w:rsid w:val="4D18532F"/>
    <w:rsid w:val="4D57C77A"/>
    <w:rsid w:val="4DB614BB"/>
    <w:rsid w:val="4DCE0A6B"/>
    <w:rsid w:val="4E0A99FD"/>
    <w:rsid w:val="4E0EA0A4"/>
    <w:rsid w:val="4E18EB0F"/>
    <w:rsid w:val="4E8B2E9B"/>
    <w:rsid w:val="4EE50D55"/>
    <w:rsid w:val="4F307982"/>
    <w:rsid w:val="4F3BFD75"/>
    <w:rsid w:val="4F8FAA79"/>
    <w:rsid w:val="502E9C6C"/>
    <w:rsid w:val="507454F1"/>
    <w:rsid w:val="50786402"/>
    <w:rsid w:val="5154888B"/>
    <w:rsid w:val="519228C1"/>
    <w:rsid w:val="52087350"/>
    <w:rsid w:val="523F3FB4"/>
    <w:rsid w:val="5254FCBB"/>
    <w:rsid w:val="526B0CF9"/>
    <w:rsid w:val="52E4D44E"/>
    <w:rsid w:val="52EC51D9"/>
    <w:rsid w:val="533ECF52"/>
    <w:rsid w:val="53857622"/>
    <w:rsid w:val="53B4C8B3"/>
    <w:rsid w:val="53DDF416"/>
    <w:rsid w:val="542E9636"/>
    <w:rsid w:val="545B93B8"/>
    <w:rsid w:val="5466FDB1"/>
    <w:rsid w:val="54690FE9"/>
    <w:rsid w:val="5479DB81"/>
    <w:rsid w:val="549F50C3"/>
    <w:rsid w:val="54C115EF"/>
    <w:rsid w:val="5555E9BA"/>
    <w:rsid w:val="5564F238"/>
    <w:rsid w:val="557A291E"/>
    <w:rsid w:val="55FD8043"/>
    <w:rsid w:val="560CE51D"/>
    <w:rsid w:val="5688DF9E"/>
    <w:rsid w:val="56EAF599"/>
    <w:rsid w:val="5720A891"/>
    <w:rsid w:val="5738FBB1"/>
    <w:rsid w:val="577E4CAF"/>
    <w:rsid w:val="5786F1D1"/>
    <w:rsid w:val="57A87FD0"/>
    <w:rsid w:val="57B17C43"/>
    <w:rsid w:val="57EC9806"/>
    <w:rsid w:val="582F4E5A"/>
    <w:rsid w:val="58BE7CC3"/>
    <w:rsid w:val="58DEDFE9"/>
    <w:rsid w:val="594D4CA4"/>
    <w:rsid w:val="5980CE5A"/>
    <w:rsid w:val="59AE15EE"/>
    <w:rsid w:val="59CB1EBB"/>
    <w:rsid w:val="59E6F919"/>
    <w:rsid w:val="5A538E8E"/>
    <w:rsid w:val="5AA14E03"/>
    <w:rsid w:val="5ABC2603"/>
    <w:rsid w:val="5AC1A435"/>
    <w:rsid w:val="5B497C90"/>
    <w:rsid w:val="5B58E60B"/>
    <w:rsid w:val="5BEC91D0"/>
    <w:rsid w:val="5BFC2FD9"/>
    <w:rsid w:val="5C34BA85"/>
    <w:rsid w:val="5C3D8333"/>
    <w:rsid w:val="5C4CE6C3"/>
    <w:rsid w:val="5C6C2A75"/>
    <w:rsid w:val="5C79E445"/>
    <w:rsid w:val="5CA9A44E"/>
    <w:rsid w:val="5CA9C32B"/>
    <w:rsid w:val="5D65116A"/>
    <w:rsid w:val="5D76F489"/>
    <w:rsid w:val="5DDA0C03"/>
    <w:rsid w:val="5E535587"/>
    <w:rsid w:val="5E72D6D8"/>
    <w:rsid w:val="5EB2FF30"/>
    <w:rsid w:val="5F951558"/>
    <w:rsid w:val="602C3123"/>
    <w:rsid w:val="6048579E"/>
    <w:rsid w:val="60992C8F"/>
    <w:rsid w:val="61459AB3"/>
    <w:rsid w:val="627A5886"/>
    <w:rsid w:val="62F24144"/>
    <w:rsid w:val="637939CA"/>
    <w:rsid w:val="63B88B87"/>
    <w:rsid w:val="63CEC980"/>
    <w:rsid w:val="64185E8E"/>
    <w:rsid w:val="6422A8F9"/>
    <w:rsid w:val="644F5E1E"/>
    <w:rsid w:val="644FA67B"/>
    <w:rsid w:val="64CF49EE"/>
    <w:rsid w:val="64E8AD66"/>
    <w:rsid w:val="6534F023"/>
    <w:rsid w:val="653B338B"/>
    <w:rsid w:val="655E37E8"/>
    <w:rsid w:val="65906475"/>
    <w:rsid w:val="65D464A1"/>
    <w:rsid w:val="660C2A5E"/>
    <w:rsid w:val="66385A56"/>
    <w:rsid w:val="666B4C25"/>
    <w:rsid w:val="66E1C985"/>
    <w:rsid w:val="6715E8F4"/>
    <w:rsid w:val="679BE6AB"/>
    <w:rsid w:val="6812313A"/>
    <w:rsid w:val="68182587"/>
    <w:rsid w:val="688BE679"/>
    <w:rsid w:val="69259C60"/>
    <w:rsid w:val="69487948"/>
    <w:rsid w:val="69FC516E"/>
    <w:rsid w:val="6A61186D"/>
    <w:rsid w:val="6AD17EFB"/>
    <w:rsid w:val="6B8F4589"/>
    <w:rsid w:val="6B9BADA4"/>
    <w:rsid w:val="6BB56F49"/>
    <w:rsid w:val="6BD9DB65"/>
    <w:rsid w:val="6C07A2D4"/>
    <w:rsid w:val="6C22264A"/>
    <w:rsid w:val="6C46D024"/>
    <w:rsid w:val="6C86426C"/>
    <w:rsid w:val="6D2AA3E4"/>
    <w:rsid w:val="6D464570"/>
    <w:rsid w:val="6D4A69B8"/>
    <w:rsid w:val="6DA37335"/>
    <w:rsid w:val="6DB15F01"/>
    <w:rsid w:val="6DC4D07A"/>
    <w:rsid w:val="6DE184AC"/>
    <w:rsid w:val="6E2E0E17"/>
    <w:rsid w:val="6E91AF9E"/>
    <w:rsid w:val="6EB39B3F"/>
    <w:rsid w:val="6F36F169"/>
    <w:rsid w:val="6F584EAE"/>
    <w:rsid w:val="6FB8E729"/>
    <w:rsid w:val="704FD047"/>
    <w:rsid w:val="70DAEC1A"/>
    <w:rsid w:val="713A50CF"/>
    <w:rsid w:val="71470983"/>
    <w:rsid w:val="71533A7A"/>
    <w:rsid w:val="716B0116"/>
    <w:rsid w:val="71DE564D"/>
    <w:rsid w:val="730AB6FF"/>
    <w:rsid w:val="732CAD02"/>
    <w:rsid w:val="7479DE06"/>
    <w:rsid w:val="75A712C2"/>
    <w:rsid w:val="76D73D0E"/>
    <w:rsid w:val="76F5153C"/>
    <w:rsid w:val="7744DB61"/>
    <w:rsid w:val="777C234E"/>
    <w:rsid w:val="77A5E416"/>
    <w:rsid w:val="77ADA9BF"/>
    <w:rsid w:val="77C3F90E"/>
    <w:rsid w:val="780DCBE1"/>
    <w:rsid w:val="783AC963"/>
    <w:rsid w:val="786F7C4E"/>
    <w:rsid w:val="78AF9F38"/>
    <w:rsid w:val="78B7083F"/>
    <w:rsid w:val="78E49818"/>
    <w:rsid w:val="795FC96F"/>
    <w:rsid w:val="798DCEA3"/>
    <w:rsid w:val="7A221C78"/>
    <w:rsid w:val="7A5B0294"/>
    <w:rsid w:val="7A71DAE5"/>
    <w:rsid w:val="7AA207B4"/>
    <w:rsid w:val="7B016B9B"/>
    <w:rsid w:val="7BCBCDB1"/>
    <w:rsid w:val="7BF1434F"/>
    <w:rsid w:val="7C1092CA"/>
    <w:rsid w:val="7C4C957C"/>
    <w:rsid w:val="7C9BF320"/>
    <w:rsid w:val="7D085D4C"/>
    <w:rsid w:val="7D44ACCD"/>
    <w:rsid w:val="7DA5A495"/>
    <w:rsid w:val="7DE74185"/>
    <w:rsid w:val="7EAD64E6"/>
    <w:rsid w:val="7EB99C9B"/>
    <w:rsid w:val="7EF85022"/>
    <w:rsid w:val="7F3EA7D7"/>
    <w:rsid w:val="7F645046"/>
    <w:rsid w:val="7FD6F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282DF"/>
  <w15:chartTrackingRefBased/>
  <w15:docId w15:val="{85F81AB4-1253-4C90-ADB5-8A4C65AD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09C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A1AB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mallCaps/>
    </w:rPr>
  </w:style>
  <w:style w:type="paragraph" w:styleId="EnvelopeReturn">
    <w:name w:val="envelope return"/>
    <w:basedOn w:val="Normal"/>
    <w:rsid w:val="009A1AB0"/>
    <w:rPr>
      <w:rFonts w:ascii="Arial" w:hAnsi="Arial" w:cs="Arial"/>
      <w:smallCaps/>
      <w:sz w:val="20"/>
      <w:szCs w:val="20"/>
    </w:rPr>
  </w:style>
  <w:style w:type="table" w:styleId="TableGrid">
    <w:name w:val="Table Grid"/>
    <w:basedOn w:val="TableNormal"/>
    <w:rsid w:val="00284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C0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0FF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PR09.dotx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0B4AABEB18C43959D399BDACD46B2" ma:contentTypeVersion="13" ma:contentTypeDescription="Create a new document." ma:contentTypeScope="" ma:versionID="cf1de59b15252800072898cccd18d540">
  <xsd:schema xmlns:xsd="http://www.w3.org/2001/XMLSchema" xmlns:xs="http://www.w3.org/2001/XMLSchema" xmlns:p="http://schemas.microsoft.com/office/2006/metadata/properties" xmlns:ns2="25995ae9-0e04-4586-9828-94ec882a91d2" xmlns:ns3="472fb909-94e2-4f03-88ba-3f106e978ace" targetNamespace="http://schemas.microsoft.com/office/2006/metadata/properties" ma:root="true" ma:fieldsID="883b4d027b1127ae4b858e7b83082833" ns2:_="" ns3:_="">
    <xsd:import namespace="25995ae9-0e04-4586-9828-94ec882a91d2"/>
    <xsd:import namespace="472fb909-94e2-4f03-88ba-3f106e978a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5ae9-0e04-4586-9828-94ec882a91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fb909-94e2-4f03-88ba-3f106e978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3943-E462-4923-85EE-8EE43F1A6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00C331-8F32-4CD8-8CA6-1971E2189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0D317-953D-4ABB-A7A2-A226B91EC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5ae9-0e04-4586-9828-94ec882a91d2"/>
    <ds:schemaRef ds:uri="472fb909-94e2-4f03-88ba-3f106e978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51C34E-C0BF-4D32-8543-7BAFA726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OPR09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>US Army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MOUNT ZION BAPTIST CHURCH</dc:title>
  <dc:subject/>
  <dc:creator>bgrayson</dc:creator>
  <cp:keywords/>
  <cp:lastModifiedBy>Tameca Miles, Financial Secretary</cp:lastModifiedBy>
  <cp:revision>37</cp:revision>
  <cp:lastPrinted>2023-01-06T12:24:00Z</cp:lastPrinted>
  <dcterms:created xsi:type="dcterms:W3CDTF">2022-12-30T13:11:00Z</dcterms:created>
  <dcterms:modified xsi:type="dcterms:W3CDTF">2023-01-06T21:10:00Z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0x0101007E70B4AABEB18C43959D399BDACD46B2</vt:lpwstr>
  </property>
</Properties>
</file>